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86" w:rsidRPr="00C962E9" w:rsidRDefault="00E31E9C" w:rsidP="00341638">
      <w:pPr>
        <w:pStyle w:val="Informacindecontacto"/>
        <w:rPr>
          <w:rFonts w:ascii="Calibri" w:hAnsi="Calibri" w:cs="Calibri"/>
          <w:b/>
          <w:color w:val="357049" w:themeColor="accent3" w:themeShade="BF"/>
          <w:sz w:val="22"/>
          <w:lang w:val="es-ES"/>
        </w:rPr>
      </w:pPr>
      <w:r w:rsidRPr="00375B03">
        <w:rPr>
          <w:b/>
          <w:noProof/>
          <w:color w:val="357049" w:themeColor="accent3" w:themeShade="BF"/>
          <w:sz w:val="22"/>
          <w:lang w:val="es-ES" w:eastAsia="es-ES"/>
        </w:rPr>
        <w:drawing>
          <wp:inline distT="0" distB="0" distL="0" distR="0">
            <wp:extent cx="1123200" cy="74099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02E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C</w:t>
      </w:r>
      <w:r w:rsidR="00EB5E6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ircular </w:t>
      </w:r>
      <w:r w:rsidR="006E3D56">
        <w:rPr>
          <w:rFonts w:ascii="Calibri" w:hAnsi="Calibri" w:cs="Calibri"/>
          <w:b/>
          <w:color w:val="357049" w:themeColor="accent3" w:themeShade="BF"/>
          <w:sz w:val="22"/>
          <w:lang w:val="es-ES"/>
        </w:rPr>
        <w:t>19</w:t>
      </w:r>
      <w:r w:rsidR="005F74C1">
        <w:rPr>
          <w:rFonts w:ascii="Calibri" w:hAnsi="Calibri" w:cs="Calibri"/>
          <w:b/>
          <w:color w:val="357049" w:themeColor="accent3" w:themeShade="BF"/>
          <w:sz w:val="22"/>
          <w:lang w:val="es-ES"/>
        </w:rPr>
        <w:t>/2021</w:t>
      </w:r>
      <w:r w:rsidR="00341638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 Selección provisional Campeonato de E</w:t>
      </w:r>
      <w:r w:rsidR="006A57A6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spañ</w:t>
      </w:r>
      <w:r w:rsidR="00EB5E6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 xml:space="preserve">a </w:t>
      </w:r>
      <w:r w:rsidR="00341638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de A</w:t>
      </w:r>
      <w:r w:rsidR="00DD6AC3">
        <w:rPr>
          <w:rFonts w:ascii="Calibri" w:hAnsi="Calibri" w:cs="Calibri"/>
          <w:b/>
          <w:color w:val="357049" w:themeColor="accent3" w:themeShade="BF"/>
          <w:sz w:val="22"/>
          <w:lang w:val="es-ES"/>
        </w:rPr>
        <w:t>tletismo S</w:t>
      </w:r>
      <w:r w:rsidR="00FB60FA" w:rsidRPr="00C962E9">
        <w:rPr>
          <w:rFonts w:ascii="Calibri" w:hAnsi="Calibri" w:cs="Calibri"/>
          <w:b/>
          <w:color w:val="357049" w:themeColor="accent3" w:themeShade="BF"/>
          <w:sz w:val="22"/>
          <w:lang w:val="es-ES"/>
        </w:rPr>
        <w:t>ub 18.</w:t>
      </w:r>
    </w:p>
    <w:p w:rsidR="00341638" w:rsidRPr="00341638" w:rsidRDefault="00341638" w:rsidP="00341638">
      <w:pPr>
        <w:pStyle w:val="Informacindecontacto"/>
        <w:rPr>
          <w:rFonts w:eastAsiaTheme="majorEastAsia" w:cstheme="majorBidi"/>
          <w:b/>
          <w:noProof/>
          <w:color w:val="357049" w:themeColor="accent3" w:themeShade="BF"/>
          <w:sz w:val="22"/>
          <w:lang w:val="es-ES"/>
        </w:rPr>
      </w:pPr>
    </w:p>
    <w:p w:rsidR="00341638" w:rsidRPr="00EB5E6A" w:rsidRDefault="00341638" w:rsidP="0035502E">
      <w:pPr>
        <w:pStyle w:val="Organizacin"/>
        <w:rPr>
          <w:rFonts w:ascii="Calibri" w:eastAsia="Arial Unicode MS" w:hAnsi="Calibri" w:cs="Calibri"/>
          <w:b w:val="0"/>
          <w:caps w:val="0"/>
          <w:color w:val="auto"/>
          <w:sz w:val="20"/>
          <w:lang w:val="es-ES"/>
        </w:rPr>
      </w:pPr>
    </w:p>
    <w:p w:rsidR="00366401" w:rsidRPr="00EB5E6A" w:rsidRDefault="00366401" w:rsidP="00366401">
      <w:pPr>
        <w:spacing w:after="0" w:line="240" w:lineRule="auto"/>
        <w:jc w:val="both"/>
        <w:rPr>
          <w:rFonts w:ascii="Calibri" w:hAnsi="Calibri" w:cs="Calibri"/>
          <w:lang w:val="es-ES"/>
        </w:rPr>
      </w:pPr>
      <w:r w:rsidRPr="00EB5E6A">
        <w:rPr>
          <w:rFonts w:ascii="Calibri" w:hAnsi="Calibri" w:cs="Calibri"/>
          <w:lang w:val="es-ES"/>
        </w:rPr>
        <w:t>La Federación Vasca de Atletismo a propuesta del Director Técnico D. Víctor Clemente Aguinaga y previo a</w:t>
      </w:r>
      <w:r w:rsidR="006C7ED1">
        <w:rPr>
          <w:rFonts w:ascii="Calibri" w:hAnsi="Calibri" w:cs="Calibri"/>
          <w:lang w:val="es-ES"/>
        </w:rPr>
        <w:t xml:space="preserve"> los informes presentados por los</w:t>
      </w:r>
      <w:r w:rsidRPr="00EB5E6A">
        <w:rPr>
          <w:rFonts w:ascii="Calibri" w:hAnsi="Calibri" w:cs="Calibri"/>
          <w:lang w:val="es-ES"/>
        </w:rPr>
        <w:t xml:space="preserve"> responsable</w:t>
      </w:r>
      <w:r w:rsidR="006C7ED1">
        <w:rPr>
          <w:rFonts w:ascii="Calibri" w:hAnsi="Calibri" w:cs="Calibri"/>
          <w:lang w:val="es-ES"/>
        </w:rPr>
        <w:t xml:space="preserve">s de sector, </w:t>
      </w:r>
      <w:r w:rsidR="00EB5E6A" w:rsidRPr="00EB5E6A">
        <w:rPr>
          <w:rFonts w:ascii="Calibri" w:hAnsi="Calibri" w:cs="Calibri"/>
          <w:lang w:val="es-ES"/>
        </w:rPr>
        <w:t>selecciona a los siguientes atletas para representar a Eusk</w:t>
      </w:r>
      <w:r w:rsidR="00866269">
        <w:rPr>
          <w:rFonts w:ascii="Calibri" w:hAnsi="Calibri" w:cs="Calibri"/>
          <w:lang w:val="es-ES"/>
        </w:rPr>
        <w:t>adi en el Campeonato de España</w:t>
      </w:r>
      <w:r w:rsidR="006C7ED1">
        <w:rPr>
          <w:rFonts w:ascii="Calibri" w:hAnsi="Calibri" w:cs="Calibri"/>
          <w:lang w:val="es-ES"/>
        </w:rPr>
        <w:t xml:space="preserve"> </w:t>
      </w:r>
      <w:r w:rsidR="00CC7E5C">
        <w:rPr>
          <w:rFonts w:ascii="Calibri" w:hAnsi="Calibri" w:cs="Calibri"/>
          <w:lang w:val="es-ES"/>
        </w:rPr>
        <w:t>sub 18</w:t>
      </w:r>
      <w:r w:rsidR="00866269">
        <w:rPr>
          <w:rFonts w:ascii="Calibri" w:hAnsi="Calibri" w:cs="Calibri"/>
          <w:lang w:val="es-ES"/>
        </w:rPr>
        <w:t xml:space="preserve"> por federaciones autonómicas</w:t>
      </w:r>
      <w:r w:rsidR="00EB5E6A" w:rsidRPr="00EB5E6A">
        <w:rPr>
          <w:rFonts w:ascii="Calibri" w:hAnsi="Calibri" w:cs="Calibri"/>
          <w:lang w:val="es-ES"/>
        </w:rPr>
        <w:t xml:space="preserve"> a celebrarse en</w:t>
      </w:r>
      <w:r w:rsidR="00822268">
        <w:rPr>
          <w:rFonts w:ascii="Calibri" w:hAnsi="Calibri" w:cs="Calibri"/>
          <w:lang w:val="es-ES"/>
        </w:rPr>
        <w:t xml:space="preserve"> </w:t>
      </w:r>
      <w:proofErr w:type="spellStart"/>
      <w:r w:rsidR="00822268">
        <w:rPr>
          <w:rFonts w:ascii="Calibri" w:hAnsi="Calibri" w:cs="Calibri"/>
          <w:lang w:val="es-ES"/>
        </w:rPr>
        <w:t>Granollers</w:t>
      </w:r>
      <w:proofErr w:type="spellEnd"/>
      <w:r w:rsidR="00822268">
        <w:rPr>
          <w:rFonts w:ascii="Calibri" w:hAnsi="Calibri" w:cs="Calibri"/>
          <w:lang w:val="es-ES"/>
        </w:rPr>
        <w:t xml:space="preserve"> el día 5 junio de 2021</w:t>
      </w:r>
    </w:p>
    <w:p w:rsidR="00BE0C72" w:rsidRPr="00EB5E6A" w:rsidRDefault="00BE0C72" w:rsidP="00366401">
      <w:pPr>
        <w:pStyle w:val="Ttulo2"/>
        <w:keepLines w:val="0"/>
        <w:spacing w:before="0" w:after="0"/>
        <w:jc w:val="both"/>
        <w:rPr>
          <w:rFonts w:ascii="Calibri" w:hAnsi="Calibri" w:cs="Calibri"/>
          <w:noProof/>
          <w:color w:val="E76A1D"/>
          <w:sz w:val="20"/>
          <w:lang w:val="es-ES"/>
        </w:rPr>
      </w:pPr>
    </w:p>
    <w:p w:rsidR="00C67C80" w:rsidRPr="00D16082" w:rsidRDefault="005F74C1" w:rsidP="00C67C80">
      <w:pPr>
        <w:pStyle w:val="Organizacin"/>
        <w:rPr>
          <w:rFonts w:ascii="Calibri" w:hAnsi="Calibri" w:cs="Calibri"/>
          <w:color w:val="479663" w:themeColor="accent3"/>
          <w:lang w:val="es-ES"/>
        </w:rPr>
      </w:pPr>
      <w:r>
        <w:rPr>
          <w:rFonts w:ascii="Calibri" w:hAnsi="Calibri" w:cs="Calibri"/>
          <w:color w:val="479663" w:themeColor="accent3"/>
          <w:lang w:val="es-ES"/>
        </w:rPr>
        <w:t>CONFIRMACIONES</w:t>
      </w:r>
    </w:p>
    <w:p w:rsidR="00EB5E6A" w:rsidRDefault="00C67C80" w:rsidP="00265EF2">
      <w:pPr>
        <w:jc w:val="both"/>
        <w:rPr>
          <w:rFonts w:ascii="Calibri" w:hAnsi="Calibri" w:cs="Calibri"/>
          <w:b/>
          <w:bCs/>
          <w:color w:val="800000"/>
          <w:u w:val="single"/>
          <w:lang w:val="es-ES"/>
        </w:rPr>
      </w:pPr>
      <w:r w:rsidRPr="00EB5E6A">
        <w:rPr>
          <w:rFonts w:ascii="Calibri" w:hAnsi="Calibri" w:cs="Calibri"/>
          <w:b/>
          <w:bCs/>
          <w:color w:val="auto"/>
          <w:lang w:val="es-ES"/>
        </w:rPr>
        <w:t xml:space="preserve">HASTA LAS </w:t>
      </w:r>
      <w:r w:rsidR="00EB5E6A" w:rsidRPr="00EB5E6A">
        <w:rPr>
          <w:rFonts w:ascii="Calibri" w:hAnsi="Calibri" w:cs="Calibri"/>
          <w:b/>
          <w:bCs/>
          <w:color w:val="auto"/>
          <w:lang w:val="es-ES"/>
        </w:rPr>
        <w:t xml:space="preserve">12:00 HORAS DEL </w:t>
      </w:r>
      <w:r w:rsidR="006B2A08">
        <w:rPr>
          <w:rFonts w:ascii="Calibri" w:hAnsi="Calibri" w:cs="Calibri"/>
          <w:b/>
          <w:bCs/>
          <w:color w:val="auto"/>
          <w:lang w:val="es-ES"/>
        </w:rPr>
        <w:t>MARTES 25</w:t>
      </w:r>
      <w:r w:rsidR="00242DC7">
        <w:rPr>
          <w:rFonts w:ascii="Calibri" w:hAnsi="Calibri" w:cs="Calibri"/>
          <w:b/>
          <w:bCs/>
          <w:color w:val="auto"/>
          <w:lang w:val="es-ES"/>
        </w:rPr>
        <w:t xml:space="preserve"> DE MAYO</w:t>
      </w:r>
      <w:r w:rsidR="006C7ED1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242DC7">
        <w:rPr>
          <w:rFonts w:ascii="Calibri" w:hAnsi="Calibri" w:cs="Calibri"/>
          <w:b/>
          <w:bCs/>
          <w:color w:val="auto"/>
          <w:lang w:val="es-ES"/>
        </w:rPr>
        <w:t>DE 2021</w:t>
      </w:r>
      <w:r w:rsidRPr="00EB5E6A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F63EDA">
        <w:rPr>
          <w:rFonts w:ascii="Calibri" w:hAnsi="Calibri" w:cs="Calibri"/>
          <w:b/>
          <w:bCs/>
          <w:color w:val="auto"/>
          <w:lang w:val="es-ES"/>
        </w:rPr>
        <w:t>RELLENANDO EL SIGUIENTE</w:t>
      </w:r>
      <w:r w:rsidR="002710CB">
        <w:rPr>
          <w:rFonts w:ascii="Calibri" w:hAnsi="Calibri" w:cs="Calibri"/>
          <w:b/>
          <w:bCs/>
          <w:color w:val="auto"/>
          <w:lang w:val="es-ES"/>
        </w:rPr>
        <w:t xml:space="preserve"> FORMULARIO</w:t>
      </w:r>
      <w:r w:rsidR="00F63EDA">
        <w:rPr>
          <w:rFonts w:ascii="Calibri" w:hAnsi="Calibri" w:cs="Calibri"/>
          <w:b/>
          <w:bCs/>
          <w:color w:val="auto"/>
          <w:lang w:val="es-ES"/>
        </w:rPr>
        <w:t xml:space="preserve"> </w:t>
      </w:r>
      <w:hyperlink r:id="rId8" w:history="1">
        <w:r w:rsidR="001D24E7" w:rsidRPr="008D5791">
          <w:rPr>
            <w:rStyle w:val="Hipervnculo"/>
            <w:rFonts w:ascii="Calibri" w:hAnsi="Calibri" w:cs="Calibri"/>
            <w:b/>
            <w:bCs/>
            <w:lang w:val="es-ES"/>
          </w:rPr>
          <w:t>https://forms.gle/MKJoX6sYAFDD1WyTA</w:t>
        </w:r>
      </w:hyperlink>
      <w:r w:rsidR="001D24E7">
        <w:rPr>
          <w:rFonts w:ascii="Calibri" w:hAnsi="Calibri" w:cs="Calibri"/>
          <w:b/>
          <w:bCs/>
          <w:color w:val="auto"/>
          <w:lang w:val="es-ES"/>
        </w:rPr>
        <w:t xml:space="preserve"> </w:t>
      </w:r>
      <w:r w:rsidR="00A20D8E">
        <w:rPr>
          <w:rFonts w:ascii="Calibri" w:hAnsi="Calibri" w:cs="Calibri"/>
          <w:b/>
          <w:bCs/>
          <w:lang w:val="es-ES"/>
        </w:rPr>
        <w:t xml:space="preserve"> </w:t>
      </w:r>
      <w:r w:rsidR="00EB5E6A" w:rsidRPr="00FB4E3B">
        <w:rPr>
          <w:rFonts w:ascii="Calibri" w:hAnsi="Calibri" w:cs="Calibri"/>
          <w:b/>
          <w:bCs/>
          <w:color w:val="800000"/>
          <w:u w:val="single"/>
          <w:lang w:val="es-ES"/>
        </w:rPr>
        <w:t xml:space="preserve">CONFIRMACIÓN OBLIGATORIA </w:t>
      </w:r>
    </w:p>
    <w:p w:rsidR="004B5A26" w:rsidRPr="00341638" w:rsidRDefault="00EB5E6A" w:rsidP="00EB5E6A">
      <w:pPr>
        <w:pStyle w:val="Ttulo2"/>
        <w:spacing w:before="0" w:after="0"/>
        <w:rPr>
          <w:rFonts w:ascii="Calibri" w:hAnsi="Calibri" w:cs="Calibri"/>
          <w:b/>
          <w:noProof/>
          <w:color w:val="479663" w:themeColor="accent3"/>
          <w:sz w:val="22"/>
          <w:szCs w:val="22"/>
          <w:lang w:val="es-ES"/>
        </w:rPr>
      </w:pPr>
      <w:r w:rsidRPr="00341638">
        <w:rPr>
          <w:rFonts w:ascii="Calibri" w:hAnsi="Calibri" w:cs="Calibri"/>
          <w:b/>
          <w:noProof/>
          <w:color w:val="479663" w:themeColor="accent3"/>
          <w:sz w:val="22"/>
          <w:szCs w:val="22"/>
          <w:lang w:val="es-ES"/>
        </w:rPr>
        <w:t>NORMATIVA</w:t>
      </w:r>
    </w:p>
    <w:p w:rsidR="00EB5E6A" w:rsidRPr="00EB5E6A" w:rsidRDefault="00EB5E6A" w:rsidP="00EB5E6A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bCs/>
          <w:sz w:val="20"/>
        </w:rPr>
      </w:pPr>
    </w:p>
    <w:p w:rsidR="00242DC7" w:rsidRDefault="00DE6057" w:rsidP="003B5A41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En caso de tener que realizarse un test de </w:t>
      </w:r>
      <w:r w:rsidR="00242DC7">
        <w:rPr>
          <w:rFonts w:ascii="Calibri" w:hAnsi="Calibri" w:cs="Calibri"/>
          <w:b/>
          <w:bCs/>
          <w:sz w:val="20"/>
        </w:rPr>
        <w:t>antígenos el j</w:t>
      </w:r>
      <w:r>
        <w:rPr>
          <w:rFonts w:ascii="Calibri" w:hAnsi="Calibri" w:cs="Calibri"/>
          <w:b/>
          <w:bCs/>
          <w:sz w:val="20"/>
        </w:rPr>
        <w:t>ueves anterior a la competición, se informará a los atletas a través de su email de confirmación lugar y horario de donde realizarse.</w:t>
      </w:r>
    </w:p>
    <w:p w:rsidR="00341638" w:rsidRDefault="00341638" w:rsidP="003B5A41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Será obligatorio seguir todas las indicaciones relacionadas con los protocolos COVID-19</w:t>
      </w:r>
    </w:p>
    <w:p w:rsidR="00EB5E6A" w:rsidRPr="003B5A41" w:rsidRDefault="00EB5E6A" w:rsidP="003B5A41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bCs/>
          <w:sz w:val="20"/>
        </w:rPr>
      </w:pPr>
      <w:r w:rsidRPr="00EB5E6A">
        <w:rPr>
          <w:rFonts w:ascii="Calibri" w:hAnsi="Calibri" w:cs="Calibri"/>
          <w:b/>
          <w:bCs/>
          <w:sz w:val="20"/>
        </w:rPr>
        <w:t>E</w:t>
      </w:r>
      <w:r w:rsidR="005F74C1">
        <w:rPr>
          <w:rFonts w:ascii="Calibri" w:hAnsi="Calibri" w:cs="Calibri"/>
          <w:b/>
          <w:bCs/>
          <w:sz w:val="20"/>
        </w:rPr>
        <w:t xml:space="preserve">s obligatorio llevar </w:t>
      </w:r>
      <w:r w:rsidR="00242DC7">
        <w:rPr>
          <w:rFonts w:ascii="Calibri" w:hAnsi="Calibri" w:cs="Calibri"/>
          <w:b/>
          <w:bCs/>
          <w:sz w:val="20"/>
        </w:rPr>
        <w:t xml:space="preserve">el D.N.I  y </w:t>
      </w:r>
      <w:r w:rsidRPr="00EB5E6A">
        <w:rPr>
          <w:rFonts w:ascii="Calibri" w:hAnsi="Calibri" w:cs="Calibri"/>
          <w:b/>
          <w:bCs/>
          <w:sz w:val="20"/>
        </w:rPr>
        <w:t xml:space="preserve"> la Ficha Federativa expedida por la RFEA.</w:t>
      </w:r>
    </w:p>
    <w:p w:rsidR="00EB5E6A" w:rsidRDefault="00D16082" w:rsidP="00EB5E6A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Los atletas que no tengan ropa se les entregará en la instalación cuando se presenten al responsable. La talla será la que hayan elegido en la confirmación.</w:t>
      </w:r>
    </w:p>
    <w:p w:rsidR="00F63EDA" w:rsidRDefault="00F63EDA" w:rsidP="00F63EDA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proofErr w:type="spellStart"/>
      <w:r w:rsidRPr="00F63EDA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quipación</w:t>
      </w:r>
      <w:proofErr w:type="spellEnd"/>
      <w:r>
        <w:rPr>
          <w:rFonts w:ascii="Calibri" w:hAnsi="Calibri" w:cs="Calibri"/>
          <w:b/>
          <w:bCs/>
        </w:rPr>
        <w:t>:</w:t>
      </w:r>
      <w:r w:rsidRPr="00F63EDA">
        <w:rPr>
          <w:rFonts w:ascii="Calibri" w:hAnsi="Calibri" w:cs="Calibri"/>
          <w:b/>
          <w:bCs/>
        </w:rPr>
        <w:t xml:space="preserve"> pantalón corto, camiseta y chándal para los hombres y braga, top y chándal para las mujeres. </w:t>
      </w:r>
      <w:r>
        <w:rPr>
          <w:rFonts w:ascii="Calibri" w:hAnsi="Calibri" w:cs="Calibri"/>
          <w:b/>
          <w:bCs/>
        </w:rPr>
        <w:t>Se podrá retirar</w:t>
      </w:r>
      <w:r w:rsidRPr="00F63EDA">
        <w:rPr>
          <w:rFonts w:ascii="Calibri" w:hAnsi="Calibri" w:cs="Calibri"/>
          <w:b/>
          <w:bCs/>
        </w:rPr>
        <w:t xml:space="preserve"> el mismo día de la competición de manos del responsable de la selección.</w:t>
      </w:r>
    </w:p>
    <w:p w:rsidR="00DE6057" w:rsidRPr="00F63EDA" w:rsidRDefault="00DE6057" w:rsidP="00DE6057">
      <w:pPr>
        <w:pStyle w:val="Prrafodelista"/>
        <w:jc w:val="both"/>
        <w:rPr>
          <w:rFonts w:ascii="Calibri" w:hAnsi="Calibri" w:cs="Calibri"/>
          <w:b/>
          <w:bCs/>
        </w:rPr>
      </w:pPr>
    </w:p>
    <w:p w:rsidR="006C7ED1" w:rsidRDefault="006C7ED1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b/>
          <w:sz w:val="20"/>
        </w:rPr>
      </w:pPr>
    </w:p>
    <w:p w:rsidR="006C7ED1" w:rsidRDefault="006C7ED1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  <w:r w:rsidRPr="006C7ED1">
        <w:rPr>
          <w:rFonts w:ascii="Calibri" w:hAnsi="Calibri" w:cs="Calibri"/>
          <w:sz w:val="20"/>
        </w:rPr>
        <w:t>Las pruebas que se</w:t>
      </w:r>
      <w:r>
        <w:rPr>
          <w:rFonts w:ascii="Calibri" w:hAnsi="Calibri" w:cs="Calibri"/>
          <w:sz w:val="20"/>
        </w:rPr>
        <w:t xml:space="preserve"> disputarán son las siguientes:</w:t>
      </w:r>
    </w:p>
    <w:p w:rsidR="00665E5A" w:rsidRDefault="00665E5A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</w:p>
    <w:p w:rsidR="00D16082" w:rsidRPr="00D16082" w:rsidRDefault="00242DC7" w:rsidP="006C7ED1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Mujeres: 100m – 400m - 150</w:t>
      </w:r>
      <w:r w:rsidR="00BD049C">
        <w:rPr>
          <w:rFonts w:ascii="Calibri" w:hAnsi="Calibri" w:cs="Calibri"/>
          <w:sz w:val="20"/>
        </w:rPr>
        <w:t xml:space="preserve">0m – 2000m </w:t>
      </w:r>
      <w:proofErr w:type="spellStart"/>
      <w:r w:rsidR="00BD049C">
        <w:rPr>
          <w:rFonts w:ascii="Calibri" w:hAnsi="Calibri" w:cs="Calibri"/>
          <w:sz w:val="20"/>
        </w:rPr>
        <w:t>O</w:t>
      </w:r>
      <w:r w:rsidR="00D16082" w:rsidRPr="00D16082">
        <w:rPr>
          <w:rFonts w:ascii="Calibri" w:hAnsi="Calibri" w:cs="Calibri"/>
          <w:sz w:val="20"/>
        </w:rPr>
        <w:t>bst</w:t>
      </w:r>
      <w:proofErr w:type="spellEnd"/>
      <w:r w:rsidR="00BD049C">
        <w:rPr>
          <w:rFonts w:ascii="Calibri" w:hAnsi="Calibri" w:cs="Calibri"/>
          <w:sz w:val="20"/>
        </w:rPr>
        <w:t>.</w:t>
      </w:r>
      <w:r w:rsidR="00D16082" w:rsidRPr="00D16082">
        <w:rPr>
          <w:rFonts w:ascii="Calibri" w:hAnsi="Calibri" w:cs="Calibri"/>
          <w:sz w:val="20"/>
        </w:rPr>
        <w:t xml:space="preserve"> – 400mv – Longitud – </w:t>
      </w:r>
      <w:r>
        <w:rPr>
          <w:rFonts w:ascii="Calibri" w:hAnsi="Calibri" w:cs="Calibri"/>
          <w:sz w:val="20"/>
        </w:rPr>
        <w:t>Altura – Peso - Martillo Hombres</w:t>
      </w:r>
      <w:r w:rsidR="00D16082" w:rsidRPr="00D16082">
        <w:rPr>
          <w:rFonts w:ascii="Calibri" w:hAnsi="Calibri" w:cs="Calibri"/>
          <w:sz w:val="20"/>
        </w:rPr>
        <w:t xml:space="preserve">: 200m – 800m - 3.000m – 100mv – 5000m marcha – Triple – Pértiga – Disco – Jabalina </w:t>
      </w:r>
      <w:r>
        <w:rPr>
          <w:rFonts w:ascii="Calibri" w:hAnsi="Calibri" w:cs="Calibri"/>
          <w:sz w:val="20"/>
        </w:rPr>
        <w:t xml:space="preserve"> </w:t>
      </w:r>
      <w:r w:rsidR="00D16082" w:rsidRPr="00D16082">
        <w:rPr>
          <w:rFonts w:ascii="Calibri" w:hAnsi="Calibri" w:cs="Calibri"/>
          <w:sz w:val="20"/>
        </w:rPr>
        <w:t>Mixto: 4x100m y 4x400m</w:t>
      </w:r>
    </w:p>
    <w:p w:rsidR="00D16082" w:rsidRDefault="00D16082" w:rsidP="00EB5E6A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</w:p>
    <w:p w:rsidR="005F74C1" w:rsidRPr="00DE6057" w:rsidRDefault="00EB5E6A" w:rsidP="00DE6057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  <w:r w:rsidRPr="00D16082">
        <w:rPr>
          <w:rFonts w:ascii="Calibri" w:hAnsi="Calibri" w:cs="Calibri"/>
          <w:color w:val="479663" w:themeColor="accent3"/>
          <w:sz w:val="20"/>
          <w:lang w:val="es-ES"/>
        </w:rPr>
        <w:t>responsA</w:t>
      </w:r>
      <w:r w:rsidR="005F74C1">
        <w:rPr>
          <w:rFonts w:ascii="Calibri" w:hAnsi="Calibri" w:cs="Calibri"/>
          <w:color w:val="479663" w:themeColor="accent3"/>
          <w:sz w:val="20"/>
          <w:lang w:val="es-ES"/>
        </w:rPr>
        <w:t>ble</w:t>
      </w:r>
    </w:p>
    <w:p w:rsidR="00FB4E3B" w:rsidRPr="00FB4E3B" w:rsidRDefault="00FB4E3B" w:rsidP="005F7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Jefe de Expedición: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Juan José </w:t>
      </w:r>
      <w:proofErr w:type="spellStart"/>
      <w:r w:rsidRPr="00FB4E3B">
        <w:rPr>
          <w:rFonts w:ascii="Calibri" w:hAnsi="Calibri" w:cs="Calibri"/>
          <w:color w:val="000000"/>
          <w:kern w:val="0"/>
          <w:lang w:val="es-ES"/>
        </w:rPr>
        <w:t>Jurío</w:t>
      </w:r>
      <w:proofErr w:type="spellEnd"/>
      <w:r w:rsidRPr="00FB4E3B">
        <w:rPr>
          <w:rFonts w:ascii="Calibri" w:hAnsi="Calibri" w:cs="Calibri"/>
          <w:color w:val="000000"/>
          <w:kern w:val="0"/>
          <w:lang w:val="es-ES"/>
        </w:rPr>
        <w:t xml:space="preserve"> Martínez </w:t>
      </w:r>
    </w:p>
    <w:p w:rsidR="00FB4E3B" w:rsidRPr="00FB4E3B" w:rsidRDefault="00FB4E3B" w:rsidP="005F74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Teléfono: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635.755.790 </w:t>
      </w:r>
    </w:p>
    <w:p w:rsidR="00CC7E5C" w:rsidRDefault="00CC7E5C" w:rsidP="00FB4E3B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</w:p>
    <w:p w:rsidR="005F74C1" w:rsidRPr="00DE6057" w:rsidRDefault="005F74C1" w:rsidP="00DE6057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  <w:r>
        <w:rPr>
          <w:rFonts w:ascii="Calibri" w:hAnsi="Calibri" w:cs="Calibri"/>
          <w:color w:val="479663" w:themeColor="accent3"/>
          <w:sz w:val="20"/>
          <w:lang w:val="es-ES"/>
        </w:rPr>
        <w:t>ENTRENADORES/ENTRENADORAS</w:t>
      </w:r>
    </w:p>
    <w:p w:rsidR="00242DC7" w:rsidRDefault="00242DC7" w:rsidP="005F74C1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Iker Gallego</w:t>
      </w:r>
      <w:r w:rsidR="00392C71">
        <w:rPr>
          <w:rFonts w:ascii="Calibri" w:hAnsi="Calibri" w:cs="Calibri"/>
          <w:bCs/>
          <w:color w:val="000000"/>
          <w:kern w:val="0"/>
          <w:lang w:val="es-ES"/>
        </w:rPr>
        <w:t xml:space="preserve"> Kamiruaga</w:t>
      </w:r>
    </w:p>
    <w:p w:rsidR="00242DC7" w:rsidRDefault="00242DC7" w:rsidP="005F74C1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Edu Frutos</w:t>
      </w:r>
      <w:r w:rsidR="00392C71">
        <w:rPr>
          <w:rFonts w:ascii="Calibri" w:hAnsi="Calibri" w:cs="Calibri"/>
          <w:bCs/>
          <w:color w:val="000000"/>
          <w:kern w:val="0"/>
          <w:lang w:val="es-ES"/>
        </w:rPr>
        <w:t xml:space="preserve"> Sobrino</w:t>
      </w:r>
    </w:p>
    <w:p w:rsidR="00242DC7" w:rsidRDefault="00242DC7" w:rsidP="005F74C1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Oscar Alvarez</w:t>
      </w:r>
      <w:r w:rsidR="00392C71">
        <w:rPr>
          <w:rFonts w:ascii="Calibri" w:hAnsi="Calibri" w:cs="Calibri"/>
          <w:bCs/>
          <w:color w:val="000000"/>
          <w:kern w:val="0"/>
          <w:lang w:val="es-ES"/>
        </w:rPr>
        <w:t xml:space="preserve"> Martin</w:t>
      </w:r>
    </w:p>
    <w:p w:rsidR="00242DC7" w:rsidRDefault="00242DC7" w:rsidP="005F74C1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Susana Ruiz Oficialdeg</w:t>
      </w:r>
      <w:r w:rsidR="00392C71">
        <w:rPr>
          <w:rFonts w:ascii="Calibri" w:hAnsi="Calibri" w:cs="Calibri"/>
          <w:bCs/>
          <w:color w:val="000000"/>
          <w:kern w:val="0"/>
          <w:lang w:val="es-ES"/>
        </w:rPr>
        <w:t>u</w:t>
      </w:r>
      <w:r>
        <w:rPr>
          <w:rFonts w:ascii="Calibri" w:hAnsi="Calibri" w:cs="Calibri"/>
          <w:bCs/>
          <w:color w:val="000000"/>
          <w:kern w:val="0"/>
          <w:lang w:val="es-ES"/>
        </w:rPr>
        <w:t>i</w:t>
      </w:r>
    </w:p>
    <w:p w:rsidR="00242DC7" w:rsidRPr="00673634" w:rsidRDefault="00242DC7" w:rsidP="005F74C1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Nadia Castelo</w:t>
      </w:r>
      <w:r w:rsidR="00B1269E">
        <w:rPr>
          <w:rFonts w:ascii="Calibri" w:hAnsi="Calibri" w:cs="Calibri"/>
          <w:bCs/>
          <w:color w:val="000000"/>
          <w:kern w:val="0"/>
          <w:lang w:val="es-ES"/>
        </w:rPr>
        <w:t xml:space="preserve"> Ba</w:t>
      </w:r>
      <w:r w:rsidR="00392C71">
        <w:rPr>
          <w:rFonts w:ascii="Calibri" w:hAnsi="Calibri" w:cs="Calibri"/>
          <w:bCs/>
          <w:color w:val="000000"/>
          <w:kern w:val="0"/>
          <w:lang w:val="es-ES"/>
        </w:rPr>
        <w:t>rroso</w:t>
      </w:r>
    </w:p>
    <w:p w:rsidR="00D16082" w:rsidRDefault="00D16082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5F74C1" w:rsidRDefault="005F74C1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510138" w:rsidRPr="00D16082" w:rsidRDefault="00510138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D16082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Atletas convocados</w:t>
      </w:r>
    </w:p>
    <w:p w:rsidR="000A27F2" w:rsidRDefault="000A27F2" w:rsidP="00EB5E6A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1417"/>
        <w:gridCol w:w="2268"/>
      </w:tblGrid>
      <w:tr w:rsidR="00835CBD" w:rsidRPr="001D042D" w:rsidTr="00543277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200 m.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CBD" w:rsidRPr="00835CBD" w:rsidRDefault="00597BA0" w:rsidP="00835CBD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RINAT UGARTE MENICA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CBD" w:rsidRPr="00835CBD" w:rsidRDefault="00597BA0" w:rsidP="00597BA0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EU</w:t>
            </w:r>
            <w:r w:rsidR="00F0516D">
              <w:rPr>
                <w:rFonts w:ascii="Calibri" w:hAnsi="Calibri" w:cs="Calibri"/>
                <w:bCs/>
                <w:color w:val="auto"/>
              </w:rPr>
              <w:t xml:space="preserve">BI </w:t>
            </w:r>
            <w:r w:rsidR="00F0516D" w:rsidRPr="00F0516D">
              <w:rPr>
                <w:rFonts w:ascii="Calibri" w:hAnsi="Calibri" w:cs="Calibri"/>
                <w:bCs/>
                <w:color w:val="auto"/>
              </w:rPr>
              <w:t>53</w:t>
            </w:r>
            <w:r>
              <w:rPr>
                <w:rFonts w:ascii="Calibri" w:hAnsi="Calibri" w:cs="Calibri"/>
                <w:bCs/>
                <w:color w:val="auto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CBD" w:rsidRPr="00835CBD" w:rsidRDefault="00F0516D" w:rsidP="00835CBD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GALDAKAO A.T.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800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HUGO ALVAREZ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BI 53309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SANTURTZI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3.000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MANEX CIVICO URRETABIZKAIA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201147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TOLOSA C.F.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100 m. vallas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IMANOL EGIDAZU DE DIEGO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DEPORTIVO EIBAR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5 km. marcha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Pértiga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MARIO ESTANGA LASA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REAL SOCIEDAD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Triple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IMANOL ASTORGA GOITIA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ATLETICO G</w:t>
            </w: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ETXO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Disco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ITOITZ HERNANDEZ VALLECILLO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SEKULEBEDARRA K.K.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lastRenderedPageBreak/>
              <w:t>Jabalina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IAN GONZALEZ PALACIOS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BERANGO ATLETISMO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100 m.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LAIA OLASCOAGA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SUPER AMARA BAT</w:t>
            </w:r>
          </w:p>
        </w:tc>
      </w:tr>
      <w:tr w:rsidR="00835CBD" w:rsidRPr="00597BA0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NAIARA TENA MERIÑO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AZK ETA AZP XEYE AZK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1.500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NAHIA IRAOLA ARANA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TXINDOKI A.T.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 vallas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LEIRE UZQUIANO RUIZ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BARRUTIA A.E.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2.000 m. </w:t>
            </w:r>
            <w:proofErr w:type="spellStart"/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Obst</w:t>
            </w:r>
            <w:proofErr w:type="spellEnd"/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ANE MARTIN DEL CAMPO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201158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TOLOSA C.F.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Altura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MAIALEN REY CONCHA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52353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EZKERRALDEA A.K.T.</w:t>
            </w:r>
          </w:p>
        </w:tc>
      </w:tr>
      <w:tr w:rsidR="00835CBD" w:rsidRPr="001D042D" w:rsidTr="00DC4889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Longitud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IRATXE ARRIZABALAGA AZKOITIA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VI 5786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LEA LA BLANCA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SARAI LARRINAGA LEJARDI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DURANGO KIROL TALDEA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Martillo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IRUNE MENA SUAREZ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1D042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LEA LA BLANCA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4E1991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LAIA OLASCOAGA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4E1991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SS 201163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4E1991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SUPER AMARA BAT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MAITANE NANCLARES SAAVEDRA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BARRUTIA A.E.</w:t>
            </w:r>
          </w:p>
        </w:tc>
      </w:tr>
      <w:tr w:rsidR="00835CBD" w:rsidRPr="001D042D" w:rsidTr="001E116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5CBD" w:rsidRPr="005E2F7F" w:rsidRDefault="00835CBD" w:rsidP="00981952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OIER BERMEOSOLO ALONSO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CBD" w:rsidRPr="005E2F7F" w:rsidRDefault="00835CBD" w:rsidP="00981952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BI 52226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5CBD" w:rsidRPr="005E2F7F" w:rsidRDefault="00835CBD" w:rsidP="00981952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ATLETISMO SANTURTZI</w:t>
            </w:r>
          </w:p>
        </w:tc>
      </w:tr>
      <w:tr w:rsidR="00597BA0" w:rsidRPr="001D042D" w:rsidTr="00F0516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RINAT UGARTE MENICA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EUBI 53840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GALDAKAO A.T.</w:t>
            </w:r>
          </w:p>
        </w:tc>
      </w:tr>
      <w:tr w:rsidR="00835CBD" w:rsidRPr="00597BA0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NAIARA TENA MERIÑO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SS310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  <w:t>AZK ETA AZP XEYE AZK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SIRA PEREZ OCHOA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BERANGO ATLETISMO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HUGO ALVAREZ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BI 53309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ATLETISMO SANTURTZI</w:t>
            </w:r>
          </w:p>
        </w:tc>
      </w:tr>
      <w:tr w:rsidR="00835CBD" w:rsidRPr="001D042D" w:rsidTr="001D04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PEIO EZQUIBELA SOTO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EU</w:t>
            </w: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CBD" w:rsidRPr="001D042D" w:rsidRDefault="00835CBD" w:rsidP="00981952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BILBAO ATLETISMO</w:t>
            </w:r>
          </w:p>
        </w:tc>
      </w:tr>
    </w:tbl>
    <w:p w:rsidR="00510138" w:rsidRDefault="00510138" w:rsidP="00EB5E6A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341638" w:rsidRDefault="00341638" w:rsidP="00EB5E6A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sectPr w:rsidR="00341638" w:rsidSect="00567541"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:rsidR="005F74C1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C7ED1" w:rsidRPr="00242DC7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PLAN DE VIAJE</w:t>
      </w:r>
    </w:p>
    <w:p w:rsidR="00242DC7" w:rsidRDefault="00242DC7" w:rsidP="00242DC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654613" w:rsidRDefault="00654613" w:rsidP="00242DC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SALIDA VIERNES 4 DE JUNIO</w:t>
      </w:r>
    </w:p>
    <w:p w:rsidR="00242DC7" w:rsidRPr="00242DC7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0</w:t>
      </w:r>
      <w:r w:rsidR="00242DC7"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8:15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="00242DC7"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 pOLIDEPORTIVO ARTUNDUAGA (Basauri)</w:t>
      </w:r>
    </w:p>
    <w:p w:rsidR="00242DC7" w:rsidRPr="00242DC7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0</w:t>
      </w:r>
      <w:r w:rsidR="00242DC7"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9:30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="00242DC7"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 Velodromo de anoeta</w:t>
      </w:r>
    </w:p>
    <w:p w:rsidR="00242DC7" w:rsidRDefault="00242DC7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10:30</w:t>
      </w:r>
      <w:r w:rsidR="005F74C1"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</w:t>
      </w:r>
      <w:r w:rsidR="005F74C1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Area de servicio de Zuasti </w:t>
      </w:r>
    </w:p>
    <w:p w:rsidR="005F74C1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54613" w:rsidRDefault="00654613" w:rsidP="00654613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VUELTA AL FINALIZAR LA COMPETICIÓN</w:t>
      </w:r>
    </w:p>
    <w:p w:rsidR="005F74C1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5F74C1" w:rsidRPr="005F74C1" w:rsidRDefault="005F74C1" w:rsidP="005F74C1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 w:rsidRPr="005F74C1">
        <w:rPr>
          <w:rFonts w:ascii="Calibri" w:hAnsi="Calibri" w:cs="Calibri"/>
          <w:noProof/>
          <w:color w:val="auto"/>
          <w:sz w:val="20"/>
          <w:lang w:val="es-ES" w:eastAsia="en-US" w:bidi="th-TH"/>
        </w:rPr>
        <w:t>HOTEL Les Torres</w:t>
      </w:r>
    </w:p>
    <w:p w:rsidR="005F74C1" w:rsidRPr="005F74C1" w:rsidRDefault="00FB2205" w:rsidP="005F74C1">
      <w:pPr>
        <w:pStyle w:val="Organizacin"/>
        <w:spacing w:line="240" w:lineRule="auto"/>
        <w:rPr>
          <w:rStyle w:val="lrzxr"/>
          <w:rFonts w:ascii="Calibri" w:hAnsi="Calibri" w:cs="Calibri"/>
          <w:color w:val="auto"/>
          <w:lang w:val="es-ES"/>
        </w:rPr>
      </w:pPr>
      <w:hyperlink r:id="rId9" w:history="1">
        <w:r w:rsidR="005F74C1" w:rsidRPr="005F74C1">
          <w:rPr>
            <w:rStyle w:val="Hipervnculo"/>
            <w:rFonts w:ascii="Calibri" w:hAnsi="Calibri" w:cs="Calibri"/>
            <w:color w:val="auto"/>
            <w:sz w:val="20"/>
            <w:u w:val="none"/>
            <w:lang w:val="es-ES"/>
          </w:rPr>
          <w:t>Dirección</w:t>
        </w:r>
      </w:hyperlink>
      <w:r w:rsidR="005F74C1" w:rsidRPr="005F74C1">
        <w:rPr>
          <w:rStyle w:val="grkhzd"/>
          <w:rFonts w:ascii="Calibri" w:hAnsi="Calibri" w:cs="Calibri"/>
          <w:color w:val="auto"/>
          <w:sz w:val="20"/>
          <w:lang w:val="es-ES"/>
        </w:rPr>
        <w:t>: </w:t>
      </w:r>
      <w:r w:rsidR="005F74C1" w:rsidRPr="005F74C1">
        <w:rPr>
          <w:rStyle w:val="lrzxr"/>
          <w:rFonts w:ascii="Calibri" w:hAnsi="Calibri" w:cs="Calibri"/>
          <w:color w:val="auto"/>
          <w:sz w:val="20"/>
          <w:lang w:val="es-ES"/>
        </w:rPr>
        <w:t>Carrer Copèrnic, 1-3, 08635 Sant Esteve Sesrovires, Barcelona</w:t>
      </w:r>
    </w:p>
    <w:p w:rsidR="005F74C1" w:rsidRPr="005F74C1" w:rsidRDefault="00FB2205" w:rsidP="005F74C1">
      <w:pPr>
        <w:shd w:val="clear" w:color="auto" w:fill="FFFFFF"/>
        <w:spacing w:line="240" w:lineRule="auto"/>
        <w:rPr>
          <w:rStyle w:val="Hipervnculo"/>
          <w:rFonts w:ascii="Calibri" w:hAnsi="Calibri" w:cs="Calibri"/>
          <w:color w:val="auto"/>
          <w:u w:val="none"/>
          <w:lang w:val="es-ES"/>
        </w:rPr>
      </w:pPr>
      <w:hyperlink r:id="rId10" w:history="1">
        <w:r w:rsidR="005F74C1" w:rsidRPr="005F74C1">
          <w:rPr>
            <w:rStyle w:val="Hipervnculo"/>
            <w:rFonts w:ascii="Calibri" w:hAnsi="Calibri" w:cs="Calibri"/>
            <w:b/>
            <w:bCs/>
            <w:color w:val="auto"/>
            <w:u w:val="none"/>
            <w:lang w:val="es-ES"/>
          </w:rPr>
          <w:t>Teléfono</w:t>
        </w:r>
      </w:hyperlink>
      <w:r w:rsidR="005F74C1" w:rsidRPr="005F74C1">
        <w:rPr>
          <w:rStyle w:val="grkhzd"/>
          <w:rFonts w:ascii="Calibri" w:hAnsi="Calibri" w:cs="Calibri"/>
          <w:b/>
          <w:bCs/>
          <w:color w:val="auto"/>
          <w:lang w:val="es-ES"/>
        </w:rPr>
        <w:t>: </w:t>
      </w:r>
      <w:hyperlink r:id="rId11" w:history="1">
        <w:r w:rsidR="005F74C1" w:rsidRPr="005F74C1">
          <w:rPr>
            <w:rStyle w:val="Hipervnculo"/>
            <w:rFonts w:ascii="Calibri" w:hAnsi="Calibri" w:cs="Calibri"/>
            <w:color w:val="auto"/>
            <w:u w:val="none"/>
            <w:lang w:val="es-ES"/>
          </w:rPr>
          <w:t>937 71 41 81</w:t>
        </w:r>
      </w:hyperlink>
    </w:p>
    <w:p w:rsidR="005F74C1" w:rsidRDefault="005F74C1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DE6057" w:rsidRDefault="00DE6057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Default="006B2A08" w:rsidP="00242DC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Pr="006B2A08" w:rsidRDefault="001D24E7" w:rsidP="006B2A08">
      <w:pPr>
        <w:pStyle w:val="Organizacin"/>
        <w:spacing w:line="240" w:lineRule="auto"/>
        <w:jc w:val="both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 w:rsidRPr="00375B03">
        <w:rPr>
          <w:b w:val="0"/>
          <w:noProof/>
          <w:color w:val="357049" w:themeColor="accent3" w:themeShade="BF"/>
          <w:lang w:val="es-ES" w:eastAsia="es-ES"/>
        </w:rPr>
        <w:lastRenderedPageBreak/>
        <w:drawing>
          <wp:inline distT="0" distB="0" distL="0" distR="0" wp14:anchorId="16D1AA40" wp14:editId="047D1E1D">
            <wp:extent cx="1123200" cy="740999"/>
            <wp:effectExtent l="0" t="0" r="127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aeaf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7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A08" w:rsidRPr="006B2A08">
        <w:rPr>
          <w:rFonts w:ascii="Calibri" w:hAnsi="Calibri" w:cs="Calibri"/>
          <w:noProof/>
          <w:color w:val="auto"/>
          <w:sz w:val="20"/>
          <w:lang w:val="es-ES" w:eastAsia="en-US" w:bidi="th-TH"/>
        </w:rPr>
        <w:t>Zirkularra 19/2021 18 urtez beherakoen Espainiako Atletismo Txapelketako behin-behineko hautaketa.</w:t>
      </w:r>
    </w:p>
    <w:p w:rsidR="006B2A08" w:rsidRPr="006B2A08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Pr="006B2A08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noProof/>
          <w:color w:val="auto"/>
          <w:sz w:val="20"/>
          <w:lang w:val="es-ES" w:eastAsia="en-US" w:bidi="th-TH"/>
        </w:rPr>
      </w:pPr>
      <w:r w:rsidRP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>Euskadiko atletismo federazioak, víctor clemente aguinaga zuzendari teknikoak proposatuta eta sektoreko arduradunek aurkeztutako txostenak baino lehen, atleta hauek aukera</w:t>
      </w:r>
      <w:r w:rsidR="00866269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 xml:space="preserve">tu ditu 18 urtez beherakoen </w:t>
      </w:r>
      <w:r w:rsidRP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>espainiako txapelketan euskadi ordezkatzeko, 2021eko ekainaren 5ean granollersen egingo baita</w:t>
      </w:r>
      <w:r w:rsidRPr="001D24E7">
        <w:rPr>
          <w:rFonts w:ascii="Calibri" w:hAnsi="Calibri" w:cs="Calibri"/>
          <w:b w:val="0"/>
          <w:noProof/>
          <w:color w:val="auto"/>
          <w:sz w:val="20"/>
          <w:lang w:val="es-ES" w:eastAsia="en-US" w:bidi="th-TH"/>
        </w:rPr>
        <w:t>.</w:t>
      </w: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noProof/>
          <w:color w:val="auto"/>
          <w:sz w:val="20"/>
          <w:lang w:val="es-ES" w:eastAsia="en-US" w:bidi="th-TH"/>
        </w:rPr>
      </w:pP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noProof/>
          <w:color w:val="auto"/>
          <w:sz w:val="20"/>
          <w:lang w:val="es-ES" w:eastAsia="en-US" w:bidi="th-TH"/>
        </w:rPr>
      </w:pPr>
      <w:r w:rsidRP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>Berrespenak</w:t>
      </w: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</w:pP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noProof/>
          <w:color w:val="auto"/>
          <w:sz w:val="20"/>
          <w:lang w:val="es-ES" w:eastAsia="en-US" w:bidi="th-TH"/>
        </w:rPr>
      </w:pPr>
      <w:r w:rsidRP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>2021eko maiatzaren 25eko 12:00ak arte, nahitaez egiaztatu beharreko formulario hau betez</w:t>
      </w:r>
      <w:r w:rsid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 xml:space="preserve">: </w:t>
      </w:r>
      <w:hyperlink r:id="rId12" w:history="1">
        <w:r w:rsidR="001D24E7" w:rsidRPr="008D5791">
          <w:rPr>
            <w:rStyle w:val="Hipervnculo"/>
            <w:rFonts w:ascii="Calibri" w:hAnsi="Calibri" w:cs="Calibri"/>
            <w:b w:val="0"/>
            <w:caps w:val="0"/>
            <w:noProof/>
            <w:sz w:val="20"/>
            <w:lang w:val="es-ES" w:eastAsia="en-US" w:bidi="th-TH"/>
          </w:rPr>
          <w:t>https://forms.gle/MKJoX6sYAFDD1WyTA</w:t>
        </w:r>
      </w:hyperlink>
      <w:r w:rsid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 xml:space="preserve"> </w:t>
      </w: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</w:pPr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</w:pPr>
      <w:r w:rsidRPr="001D24E7">
        <w:rPr>
          <w:rFonts w:ascii="Calibri" w:hAnsi="Calibri" w:cs="Calibri"/>
          <w:b w:val="0"/>
          <w:caps w:val="0"/>
          <w:noProof/>
          <w:color w:val="auto"/>
          <w:sz w:val="20"/>
          <w:lang w:val="es-ES" w:eastAsia="en-US" w:bidi="th-TH"/>
        </w:rPr>
        <w:t>Araudia</w:t>
      </w:r>
    </w:p>
    <w:p w:rsidR="006B2A08" w:rsidRPr="001D24E7" w:rsidRDefault="006B2A08" w:rsidP="00DE6057">
      <w:pPr>
        <w:rPr>
          <w:rFonts w:ascii="Calibri" w:hAnsi="Calibri" w:cs="Calibri"/>
          <w:color w:val="auto"/>
          <w:lang w:val="es-ES" w:eastAsia="es-ES"/>
        </w:rPr>
      </w:pPr>
      <w:r w:rsidRPr="001D24E7">
        <w:rPr>
          <w:lang w:val="es-ES" w:eastAsia="es-ES"/>
        </w:rPr>
        <w:br/>
      </w:r>
      <w:r w:rsidRPr="001D24E7">
        <w:rPr>
          <w:rFonts w:ascii="Calibri" w:hAnsi="Calibri" w:cs="Calibri"/>
          <w:color w:val="auto"/>
          <w:lang w:val="es-ES" w:eastAsia="es-ES"/>
        </w:rPr>
        <w:t xml:space="preserve">• </w:t>
      </w:r>
      <w:r w:rsidR="00DE6057" w:rsidRPr="00DE6057">
        <w:rPr>
          <w:rFonts w:ascii="Calibri" w:hAnsi="Calibri" w:cs="Calibri"/>
          <w:color w:val="auto"/>
          <w:lang w:val="es-ES" w:eastAsia="es-ES"/>
        </w:rPr>
        <w:t>•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Lehiaketaren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aurreko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ostegunean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antigeno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-testa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egin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behar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izanez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gero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,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atletei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jakinaraziko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zaie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non eta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zein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ordutan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egingo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den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baieztatzeko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mezu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elektronikoaren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DE6057" w:rsidRPr="00DE6057">
        <w:rPr>
          <w:rFonts w:ascii="Calibri" w:hAnsi="Calibri" w:cs="Calibri"/>
          <w:color w:val="auto"/>
          <w:lang w:val="es-ES" w:eastAsia="es-ES"/>
        </w:rPr>
        <w:t>bidez</w:t>
      </w:r>
      <w:proofErr w:type="spellEnd"/>
      <w:r w:rsidR="00DE6057" w:rsidRPr="00DE6057">
        <w:rPr>
          <w:rFonts w:ascii="Calibri" w:hAnsi="Calibri" w:cs="Calibri"/>
          <w:color w:val="auto"/>
          <w:lang w:val="es-ES" w:eastAsia="es-ES"/>
        </w:rPr>
        <w:t>.</w:t>
      </w:r>
      <w:r w:rsidRPr="001D24E7">
        <w:rPr>
          <w:rFonts w:ascii="Calibri" w:hAnsi="Calibri" w:cs="Calibri"/>
          <w:color w:val="auto"/>
          <w:lang w:val="es-ES" w:eastAsia="es-ES"/>
        </w:rPr>
        <w:br/>
        <w:t xml:space="preserve">•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Nahitaezkoa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izango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da COVID-19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protokoloekin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lotutako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argibide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guztiak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betetzea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>.</w:t>
      </w:r>
      <w:r w:rsidRPr="001D24E7">
        <w:rPr>
          <w:rFonts w:ascii="Calibri" w:hAnsi="Calibri" w:cs="Calibri"/>
          <w:color w:val="auto"/>
          <w:lang w:val="es-ES" w:eastAsia="es-ES"/>
        </w:rPr>
        <w:br/>
        <w:t xml:space="preserve">•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Nahitaezkoa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da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NANa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eta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federazioaren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fitxa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eramatea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,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RFEAk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emandakoa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>.</w:t>
      </w:r>
      <w:r w:rsidRPr="001D24E7">
        <w:rPr>
          <w:rFonts w:ascii="Calibri" w:hAnsi="Calibri" w:cs="Calibri"/>
          <w:color w:val="auto"/>
          <w:lang w:val="es-ES" w:eastAsia="es-ES"/>
        </w:rPr>
        <w:br/>
        <w:t xml:space="preserve">•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Arroparik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ez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duten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atletak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instalazioan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entregatuko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zaizkie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arduradunari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aurkezten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zaizkionean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.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Taila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berres</w:t>
      </w:r>
      <w:r w:rsidR="001D24E7" w:rsidRPr="001D24E7">
        <w:rPr>
          <w:rFonts w:ascii="Calibri" w:hAnsi="Calibri" w:cs="Calibri"/>
          <w:color w:val="auto"/>
          <w:lang w:val="es-ES" w:eastAsia="es-ES"/>
        </w:rPr>
        <w:t>penean</w:t>
      </w:r>
      <w:proofErr w:type="spellEnd"/>
      <w:r w:rsidR="001D24E7"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1D24E7" w:rsidRPr="001D24E7">
        <w:rPr>
          <w:rFonts w:ascii="Calibri" w:hAnsi="Calibri" w:cs="Calibri"/>
          <w:color w:val="auto"/>
          <w:lang w:val="es-ES" w:eastAsia="es-ES"/>
        </w:rPr>
        <w:t>aukeratu</w:t>
      </w:r>
      <w:proofErr w:type="spellEnd"/>
      <w:r w:rsidR="001D24E7"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dutena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izango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da.</w:t>
      </w:r>
      <w:r w:rsidRPr="001D24E7">
        <w:rPr>
          <w:rFonts w:ascii="Calibri" w:hAnsi="Calibri" w:cs="Calibri"/>
          <w:color w:val="auto"/>
          <w:lang w:val="es-ES" w:eastAsia="es-ES"/>
        </w:rPr>
        <w:br/>
        <w:t xml:space="preserve">•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Janzkera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: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praka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motzak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,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gizonentzako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kamiseta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eta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txandala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, eta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emakumeentzako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braga, top eta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txandala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.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Lehiaketaren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egunean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bertan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erretiratu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ahal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izango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da,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hautaketaren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arduradunare</w:t>
      </w:r>
      <w:r w:rsidR="001D24E7">
        <w:rPr>
          <w:rFonts w:ascii="Calibri" w:hAnsi="Calibri" w:cs="Calibri"/>
          <w:color w:val="auto"/>
          <w:lang w:val="es-ES" w:eastAsia="es-ES"/>
        </w:rPr>
        <w:t>n</w:t>
      </w:r>
      <w:proofErr w:type="spellEnd"/>
      <w:r w:rsid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1D24E7">
        <w:rPr>
          <w:rFonts w:ascii="Calibri" w:hAnsi="Calibri" w:cs="Calibri"/>
          <w:color w:val="auto"/>
          <w:lang w:val="es-ES" w:eastAsia="es-ES"/>
        </w:rPr>
        <w:t>eskutik</w:t>
      </w:r>
      <w:proofErr w:type="spellEnd"/>
      <w:r w:rsidR="001D24E7">
        <w:rPr>
          <w:rFonts w:ascii="Calibri" w:hAnsi="Calibri" w:cs="Calibri"/>
          <w:color w:val="auto"/>
          <w:lang w:val="es-ES" w:eastAsia="es-ES"/>
        </w:rPr>
        <w:t>.</w:t>
      </w:r>
      <w:r w:rsidR="001D24E7">
        <w:rPr>
          <w:rFonts w:ascii="Calibri" w:hAnsi="Calibri" w:cs="Calibri"/>
          <w:color w:val="auto"/>
          <w:lang w:val="es-ES" w:eastAsia="es-ES"/>
        </w:rPr>
        <w:br/>
      </w:r>
      <w:r w:rsidR="001D24E7">
        <w:rPr>
          <w:rFonts w:ascii="Calibri" w:hAnsi="Calibri" w:cs="Calibri"/>
          <w:color w:val="auto"/>
          <w:lang w:val="es-ES" w:eastAsia="es-ES"/>
        </w:rPr>
        <w:br/>
        <w:t xml:space="preserve">Proba </w:t>
      </w:r>
      <w:proofErr w:type="spellStart"/>
      <w:r w:rsidR="001D24E7">
        <w:rPr>
          <w:rFonts w:ascii="Calibri" w:hAnsi="Calibri" w:cs="Calibri"/>
          <w:color w:val="auto"/>
          <w:lang w:val="es-ES" w:eastAsia="es-ES"/>
        </w:rPr>
        <w:t>hauek</w:t>
      </w:r>
      <w:proofErr w:type="spellEnd"/>
      <w:r w:rsid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="001D24E7">
        <w:rPr>
          <w:rFonts w:ascii="Calibri" w:hAnsi="Calibri" w:cs="Calibri"/>
          <w:color w:val="auto"/>
          <w:lang w:val="es-ES" w:eastAsia="es-ES"/>
        </w:rPr>
        <w:t>egingo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 xml:space="preserve"> </w:t>
      </w:r>
      <w:proofErr w:type="spellStart"/>
      <w:r w:rsidRPr="001D24E7">
        <w:rPr>
          <w:rFonts w:ascii="Calibri" w:hAnsi="Calibri" w:cs="Calibri"/>
          <w:color w:val="auto"/>
          <w:lang w:val="es-ES" w:eastAsia="es-ES"/>
        </w:rPr>
        <w:t>dira</w:t>
      </w:r>
      <w:proofErr w:type="spellEnd"/>
      <w:r w:rsidRPr="001D24E7">
        <w:rPr>
          <w:rFonts w:ascii="Calibri" w:hAnsi="Calibri" w:cs="Calibri"/>
          <w:color w:val="auto"/>
          <w:lang w:val="es-ES" w:eastAsia="es-ES"/>
        </w:rPr>
        <w:t>:</w:t>
      </w:r>
    </w:p>
    <w:p w:rsidR="001D24E7" w:rsidRPr="00D16082" w:rsidRDefault="001D24E7" w:rsidP="001D24E7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Mujeres: 100m – 400m - 1500m – 2000m </w:t>
      </w:r>
      <w:proofErr w:type="spellStart"/>
      <w:r>
        <w:rPr>
          <w:rFonts w:ascii="Calibri" w:hAnsi="Calibri" w:cs="Calibri"/>
          <w:sz w:val="20"/>
        </w:rPr>
        <w:t>O</w:t>
      </w:r>
      <w:r w:rsidRPr="00D16082">
        <w:rPr>
          <w:rFonts w:ascii="Calibri" w:hAnsi="Calibri" w:cs="Calibri"/>
          <w:sz w:val="20"/>
        </w:rPr>
        <w:t>bst</w:t>
      </w:r>
      <w:proofErr w:type="spellEnd"/>
      <w:r>
        <w:rPr>
          <w:rFonts w:ascii="Calibri" w:hAnsi="Calibri" w:cs="Calibri"/>
          <w:sz w:val="20"/>
        </w:rPr>
        <w:t>.</w:t>
      </w:r>
      <w:r w:rsidRPr="00D16082">
        <w:rPr>
          <w:rFonts w:ascii="Calibri" w:hAnsi="Calibri" w:cs="Calibri"/>
          <w:sz w:val="20"/>
        </w:rPr>
        <w:t xml:space="preserve"> – 400mv – Longitud – </w:t>
      </w:r>
      <w:r>
        <w:rPr>
          <w:rFonts w:ascii="Calibri" w:hAnsi="Calibri" w:cs="Calibri"/>
          <w:sz w:val="20"/>
        </w:rPr>
        <w:t>Altura – Peso - Martillo Hombres</w:t>
      </w:r>
      <w:r w:rsidRPr="00D16082">
        <w:rPr>
          <w:rFonts w:ascii="Calibri" w:hAnsi="Calibri" w:cs="Calibri"/>
          <w:sz w:val="20"/>
        </w:rPr>
        <w:t xml:space="preserve">: 200m – 800m - 3.000m – 100mv – 5000m marcha – Triple – Pértiga – Disco – Jabalina </w:t>
      </w:r>
      <w:r>
        <w:rPr>
          <w:rFonts w:ascii="Calibri" w:hAnsi="Calibri" w:cs="Calibri"/>
          <w:sz w:val="20"/>
        </w:rPr>
        <w:t xml:space="preserve"> </w:t>
      </w:r>
      <w:r w:rsidRPr="00D16082">
        <w:rPr>
          <w:rFonts w:ascii="Calibri" w:hAnsi="Calibri" w:cs="Calibri"/>
          <w:sz w:val="20"/>
        </w:rPr>
        <w:t>Mixto: 4x100m y 4x400m</w:t>
      </w:r>
    </w:p>
    <w:p w:rsidR="001D24E7" w:rsidRDefault="001D24E7" w:rsidP="001D24E7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</w:p>
    <w:p w:rsidR="001D24E7" w:rsidRPr="00DE6057" w:rsidRDefault="001D24E7" w:rsidP="00DE6057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  <w:r>
        <w:rPr>
          <w:rFonts w:ascii="Calibri" w:hAnsi="Calibri" w:cs="Calibri"/>
          <w:color w:val="479663" w:themeColor="accent3"/>
          <w:sz w:val="20"/>
          <w:lang w:val="es-ES"/>
        </w:rPr>
        <w:t>Arduraduna</w:t>
      </w:r>
    </w:p>
    <w:p w:rsidR="001D24E7" w:rsidRPr="00FB4E3B" w:rsidRDefault="001D24E7" w:rsidP="001D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Jefe de Expedición: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Juan José </w:t>
      </w:r>
      <w:proofErr w:type="spellStart"/>
      <w:r w:rsidRPr="00FB4E3B">
        <w:rPr>
          <w:rFonts w:ascii="Calibri" w:hAnsi="Calibri" w:cs="Calibri"/>
          <w:color w:val="000000"/>
          <w:kern w:val="0"/>
          <w:lang w:val="es-ES"/>
        </w:rPr>
        <w:t>Jurío</w:t>
      </w:r>
      <w:proofErr w:type="spellEnd"/>
      <w:r w:rsidRPr="00FB4E3B">
        <w:rPr>
          <w:rFonts w:ascii="Calibri" w:hAnsi="Calibri" w:cs="Calibri"/>
          <w:color w:val="000000"/>
          <w:kern w:val="0"/>
          <w:lang w:val="es-ES"/>
        </w:rPr>
        <w:t xml:space="preserve"> Martínez </w:t>
      </w:r>
    </w:p>
    <w:p w:rsidR="001D24E7" w:rsidRPr="00FB4E3B" w:rsidRDefault="001D24E7" w:rsidP="001D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s-ES"/>
        </w:rPr>
      </w:pPr>
      <w:r w:rsidRPr="00FB4E3B">
        <w:rPr>
          <w:rFonts w:ascii="Calibri" w:hAnsi="Calibri" w:cs="Calibri"/>
          <w:b/>
          <w:bCs/>
          <w:color w:val="000000"/>
          <w:kern w:val="0"/>
          <w:lang w:val="es-ES"/>
        </w:rPr>
        <w:t xml:space="preserve">Teléfono: </w:t>
      </w:r>
      <w:r w:rsidRPr="00FB4E3B">
        <w:rPr>
          <w:rFonts w:ascii="Calibri" w:hAnsi="Calibri" w:cs="Calibri"/>
          <w:color w:val="000000"/>
          <w:kern w:val="0"/>
          <w:lang w:val="es-ES"/>
        </w:rPr>
        <w:t xml:space="preserve">635.755.790 </w:t>
      </w:r>
    </w:p>
    <w:p w:rsidR="001D24E7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</w:p>
    <w:p w:rsidR="001D24E7" w:rsidRPr="00DE6057" w:rsidRDefault="001D24E7" w:rsidP="00DE6057">
      <w:pPr>
        <w:pStyle w:val="Ttulo1"/>
        <w:spacing w:before="0" w:after="0" w:line="240" w:lineRule="auto"/>
        <w:rPr>
          <w:rFonts w:ascii="Calibri" w:hAnsi="Calibri" w:cs="Calibri"/>
          <w:color w:val="479663" w:themeColor="accent3"/>
          <w:sz w:val="20"/>
          <w:lang w:val="es-ES"/>
        </w:rPr>
      </w:pPr>
      <w:r>
        <w:rPr>
          <w:rFonts w:ascii="Calibri" w:hAnsi="Calibri" w:cs="Calibri"/>
          <w:color w:val="479663" w:themeColor="accent3"/>
          <w:sz w:val="20"/>
          <w:lang w:val="es-ES"/>
        </w:rPr>
        <w:t>entrenatzaileak</w:t>
      </w:r>
    </w:p>
    <w:p w:rsidR="001D24E7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Iker Gallego Kamiruaga</w:t>
      </w:r>
    </w:p>
    <w:p w:rsidR="001D24E7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Edu Frutos Sobrino</w:t>
      </w:r>
    </w:p>
    <w:p w:rsidR="001D24E7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Oscar Alvarez Martin</w:t>
      </w:r>
    </w:p>
    <w:p w:rsidR="001D24E7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Susana Ruiz Oficialdegui</w:t>
      </w:r>
    </w:p>
    <w:p w:rsidR="001D24E7" w:rsidRPr="00673634" w:rsidRDefault="001D24E7" w:rsidP="001D24E7">
      <w:pPr>
        <w:spacing w:after="0" w:line="240" w:lineRule="auto"/>
        <w:rPr>
          <w:rFonts w:ascii="Calibri" w:hAnsi="Calibri" w:cs="Calibri"/>
          <w:bCs/>
          <w:color w:val="000000"/>
          <w:kern w:val="0"/>
          <w:lang w:val="es-ES"/>
        </w:rPr>
      </w:pPr>
      <w:r>
        <w:rPr>
          <w:rFonts w:ascii="Calibri" w:hAnsi="Calibri" w:cs="Calibri"/>
          <w:bCs/>
          <w:color w:val="000000"/>
          <w:kern w:val="0"/>
          <w:lang w:val="es-ES"/>
        </w:rPr>
        <w:t>Nadia Castelo Borroso</w:t>
      </w: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1D24E7" w:rsidRPr="00D16082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atletak</w:t>
      </w: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1417"/>
        <w:gridCol w:w="2268"/>
      </w:tblGrid>
      <w:tr w:rsidR="00597BA0" w:rsidRPr="001D042D" w:rsidTr="00466F4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200 m.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BA0" w:rsidRPr="00835CBD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RINAT UGARTE MENICA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835CBD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 xml:space="preserve">EUBI </w:t>
            </w:r>
            <w:r w:rsidRPr="00F0516D">
              <w:rPr>
                <w:rFonts w:ascii="Calibri" w:hAnsi="Calibri" w:cs="Calibri"/>
                <w:bCs/>
                <w:color w:val="auto"/>
              </w:rPr>
              <w:t>53</w:t>
            </w:r>
            <w:r>
              <w:rPr>
                <w:rFonts w:ascii="Calibri" w:hAnsi="Calibri" w:cs="Calibri"/>
                <w:bCs/>
                <w:color w:val="auto"/>
              </w:rPr>
              <w:t>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835CBD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GALDAKAO A.T.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800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HUGO ALVAREZ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BI 53309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ATLETISMO SANTURTZI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3.000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MANEX CIVICO URRETABIZKAIA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201147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TOLOSA C.F.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100 m. vallas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IMANOL EGIDAZU DE DIEGO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DEPORTIVO EIBAR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5 km. marcha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 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Pértiga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MARIO ESTANGA LASA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REAL SOCIEDAD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Triple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IMANOL ASTORGA GOITIA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ATLETICO G</w:t>
            </w: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ETXO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lastRenderedPageBreak/>
              <w:t>Disco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ITOITZ HERNANDEZ VALLECILLO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SEKULEBEDARRA K.K.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Jabalina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IAN GONZALEZ PALACIOS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BERANGO ATLETISMO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100 m.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LAIA OLASCOAGA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201163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SUPER AMARA BAT</w:t>
            </w:r>
          </w:p>
        </w:tc>
      </w:tr>
      <w:tr w:rsidR="00597BA0" w:rsidRPr="00597BA0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NAIARA TENA MERIÑO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SS 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AZK ETA AZP XEYE AZK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1.500 m.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NAHIA IRAOLA ARANA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TXINDOKI A.T.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400 m. vallas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LEIRE UZQUIANO RUIZ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BARRUTIA A.E.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 xml:space="preserve">2.000 m. </w:t>
            </w:r>
            <w:proofErr w:type="spellStart"/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Obst</w:t>
            </w:r>
            <w:proofErr w:type="spellEnd"/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ANE MARTIN DEL CAMPO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SS 201158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TOLOSA C.F.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Altura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MAIALEN REY CONCHA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52353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EZKERRALDEA A.K.T.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Longitud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IRATXE ARRIZABALAGA AZKOITIA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VI 5786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LEA LA BLANCA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Peso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SARAI LARRINAGA LEJARDI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DURANGO KIROL TALDEA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Martillo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IRUNE MENA SUAREZ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LEA LA BLANCA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4E1991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LAIA OLASCOAGA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4E1991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SS 201163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4E1991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4E1991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SUPER AMARA BAT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MAITANE NANCLARES SAAVEDRA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VI 5771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BARRUTIA A.E.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BA0" w:rsidRPr="005E2F7F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OIER BERMEOSOLO ALONSO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E2F7F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BI 52226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E2F7F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Cs/>
                <w:color w:val="auto"/>
              </w:rPr>
            </w:pPr>
            <w:r w:rsidRPr="005E2F7F">
              <w:rPr>
                <w:rFonts w:ascii="Calibri" w:hAnsi="Calibri" w:cs="Calibri"/>
                <w:bCs/>
                <w:color w:val="auto"/>
              </w:rPr>
              <w:t>ATLETISMO SANTURTZI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bookmarkStart w:id="0" w:name="_GoBack"/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RINAT UGARTE MENICA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EUBI 53840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BA0" w:rsidRPr="00597BA0" w:rsidRDefault="00597BA0" w:rsidP="00466F4B">
            <w:pPr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color w:val="3E84A3" w:themeColor="accent4"/>
              </w:rPr>
            </w:pPr>
            <w:r w:rsidRPr="00597BA0">
              <w:rPr>
                <w:rFonts w:ascii="Calibri" w:hAnsi="Calibri" w:cs="Calibri"/>
                <w:b/>
                <w:bCs/>
                <w:color w:val="3E84A3" w:themeColor="accent4"/>
              </w:rPr>
              <w:t>GALDAKAO A.T.</w:t>
            </w:r>
          </w:p>
        </w:tc>
      </w:tr>
      <w:bookmarkEnd w:id="0"/>
      <w:tr w:rsidR="00597BA0" w:rsidRPr="00597BA0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NAIARA TENA MERIÑO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SS310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  <w:t>AZK ETA AZP XEYE AZK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SIRA PEREZ OCHOA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BERANGO ATLETISMO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HUGO ALVAREZ TERAN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BI 53309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E84A3" w:themeColor="accent4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/>
                <w:bCs/>
                <w:color w:val="3E84A3" w:themeColor="accent4"/>
                <w:kern w:val="0"/>
                <w:lang w:eastAsia="es-ES"/>
                <w14:ligatures w14:val="none"/>
              </w:rPr>
              <w:t>ATLETISMO SANTURTZI</w:t>
            </w:r>
          </w:p>
        </w:tc>
      </w:tr>
      <w:tr w:rsidR="00597BA0" w:rsidRPr="001D042D" w:rsidTr="00466F4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  <w:t>4x400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PEIO EZQUIBELA SOTO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EU</w:t>
            </w: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 53</w:t>
            </w:r>
            <w:r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BA0" w:rsidRPr="001D042D" w:rsidRDefault="00597BA0" w:rsidP="00466F4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kern w:val="0"/>
                <w:lang w:val="es-ES" w:eastAsia="es-ES"/>
                <w14:ligatures w14:val="none"/>
              </w:rPr>
            </w:pPr>
            <w:r w:rsidRPr="001D042D">
              <w:rPr>
                <w:rFonts w:ascii="Calibri" w:eastAsia="Times New Roman" w:hAnsi="Calibri" w:cs="Calibri"/>
                <w:bCs/>
                <w:color w:val="auto"/>
                <w:kern w:val="0"/>
                <w:lang w:eastAsia="es-ES"/>
                <w14:ligatures w14:val="none"/>
              </w:rPr>
              <w:t>BILBAO ATLETISMO</w:t>
            </w:r>
          </w:p>
        </w:tc>
      </w:tr>
    </w:tbl>
    <w:p w:rsidR="003A5287" w:rsidRDefault="003A5287" w:rsidP="001D24E7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8F2A7E" w:rsidRDefault="008F2A7E" w:rsidP="001D24E7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sz w:val="20"/>
          <w:lang w:val="es-ES" w:eastAsia="en-US" w:bidi="th-TH"/>
        </w:r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sectPr w:rsidR="001D24E7" w:rsidSect="001D24E7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1D24E7" w:rsidRPr="00242DC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BIDAIA</w:t>
      </w: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1D24E7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IRTEERA OSTIRALA, EKAINAK 4</w:t>
      </w:r>
    </w:p>
    <w:p w:rsidR="001D24E7" w:rsidRPr="00242DC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0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8:15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 pOLIDEPORTIVO ARTUNDUAGA (Basauri)</w:t>
      </w:r>
    </w:p>
    <w:p w:rsidR="001D24E7" w:rsidRPr="00242DC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0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9:30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 Velodromo de anoeta</w:t>
      </w: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>10:30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>h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</w:t>
      </w:r>
      <w:r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 </w:t>
      </w:r>
      <w:r w:rsidRPr="00242DC7">
        <w:rPr>
          <w:rFonts w:ascii="Calibri" w:hAnsi="Calibri" w:cs="Calibri"/>
          <w:noProof/>
          <w:color w:val="auto"/>
          <w:sz w:val="20"/>
          <w:lang w:val="es-ES" w:eastAsia="en-US" w:bidi="th-TH"/>
        </w:rPr>
        <w:t xml:space="preserve">Area de servicio de Zuasti </w:t>
      </w: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p w:rsidR="001D24E7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</w:pPr>
      <w:r w:rsidRPr="001D24E7"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LEHIAKETAREN AMAIERAN ITZULI</w:t>
      </w:r>
      <w:r>
        <w:rPr>
          <w:rFonts w:ascii="Calibri" w:hAnsi="Calibri" w:cs="Calibri"/>
          <w:noProof/>
          <w:color w:val="479663" w:themeColor="accent3"/>
          <w:sz w:val="20"/>
          <w:lang w:val="es-ES" w:eastAsia="en-US" w:bidi="th-TH"/>
        </w:rPr>
        <w:t>A</w:t>
      </w:r>
    </w:p>
    <w:p w:rsidR="001D24E7" w:rsidRPr="005F74C1" w:rsidRDefault="001D24E7" w:rsidP="001D24E7">
      <w:pPr>
        <w:pStyle w:val="Organizacin"/>
        <w:spacing w:line="240" w:lineRule="auto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  <w:r w:rsidRPr="005F74C1">
        <w:rPr>
          <w:rFonts w:ascii="Calibri" w:hAnsi="Calibri" w:cs="Calibri"/>
          <w:noProof/>
          <w:color w:val="auto"/>
          <w:sz w:val="20"/>
          <w:lang w:val="es-ES" w:eastAsia="en-US" w:bidi="th-TH"/>
        </w:rPr>
        <w:t>HOTEL Les Torres</w:t>
      </w:r>
    </w:p>
    <w:p w:rsidR="001D24E7" w:rsidRPr="005F74C1" w:rsidRDefault="00FB2205" w:rsidP="001D24E7">
      <w:pPr>
        <w:pStyle w:val="Organizacin"/>
        <w:spacing w:line="240" w:lineRule="auto"/>
        <w:rPr>
          <w:rStyle w:val="lrzxr"/>
          <w:rFonts w:ascii="Calibri" w:hAnsi="Calibri" w:cs="Calibri"/>
          <w:color w:val="auto"/>
          <w:lang w:val="es-ES"/>
        </w:rPr>
      </w:pPr>
      <w:hyperlink r:id="rId13" w:history="1">
        <w:r w:rsidR="001D24E7" w:rsidRPr="005F74C1">
          <w:rPr>
            <w:rStyle w:val="Hipervnculo"/>
            <w:rFonts w:ascii="Calibri" w:hAnsi="Calibri" w:cs="Calibri"/>
            <w:color w:val="auto"/>
            <w:sz w:val="20"/>
            <w:u w:val="none"/>
            <w:lang w:val="es-ES"/>
          </w:rPr>
          <w:t>Dirección</w:t>
        </w:r>
      </w:hyperlink>
      <w:r w:rsidR="001D24E7" w:rsidRPr="005F74C1">
        <w:rPr>
          <w:rStyle w:val="grkhzd"/>
          <w:rFonts w:ascii="Calibri" w:hAnsi="Calibri" w:cs="Calibri"/>
          <w:color w:val="auto"/>
          <w:sz w:val="20"/>
          <w:lang w:val="es-ES"/>
        </w:rPr>
        <w:t>: </w:t>
      </w:r>
      <w:r w:rsidR="001D24E7" w:rsidRPr="005F74C1">
        <w:rPr>
          <w:rStyle w:val="lrzxr"/>
          <w:rFonts w:ascii="Calibri" w:hAnsi="Calibri" w:cs="Calibri"/>
          <w:color w:val="auto"/>
          <w:sz w:val="20"/>
          <w:lang w:val="es-ES"/>
        </w:rPr>
        <w:t>Carrer Copèrnic, 1-3, 08635 Sant Esteve Sesrovires, Barcelona</w:t>
      </w:r>
    </w:p>
    <w:p w:rsidR="001D24E7" w:rsidRPr="005F74C1" w:rsidRDefault="00FB2205" w:rsidP="001D24E7">
      <w:pPr>
        <w:shd w:val="clear" w:color="auto" w:fill="FFFFFF"/>
        <w:spacing w:line="240" w:lineRule="auto"/>
        <w:rPr>
          <w:rStyle w:val="Hipervnculo"/>
          <w:rFonts w:ascii="Calibri" w:hAnsi="Calibri" w:cs="Calibri"/>
          <w:color w:val="auto"/>
          <w:u w:val="none"/>
          <w:lang w:val="es-ES"/>
        </w:rPr>
      </w:pPr>
      <w:hyperlink r:id="rId14" w:history="1">
        <w:r w:rsidR="001D24E7" w:rsidRPr="005F74C1">
          <w:rPr>
            <w:rStyle w:val="Hipervnculo"/>
            <w:rFonts w:ascii="Calibri" w:hAnsi="Calibri" w:cs="Calibri"/>
            <w:b/>
            <w:bCs/>
            <w:color w:val="auto"/>
            <w:u w:val="none"/>
            <w:lang w:val="es-ES"/>
          </w:rPr>
          <w:t>Teléfono</w:t>
        </w:r>
      </w:hyperlink>
      <w:r w:rsidR="001D24E7" w:rsidRPr="005F74C1">
        <w:rPr>
          <w:rStyle w:val="grkhzd"/>
          <w:rFonts w:ascii="Calibri" w:hAnsi="Calibri" w:cs="Calibri"/>
          <w:b/>
          <w:bCs/>
          <w:color w:val="auto"/>
          <w:lang w:val="es-ES"/>
        </w:rPr>
        <w:t>: </w:t>
      </w:r>
      <w:hyperlink r:id="rId15" w:history="1">
        <w:r w:rsidR="001D24E7" w:rsidRPr="005F74C1">
          <w:rPr>
            <w:rStyle w:val="Hipervnculo"/>
            <w:rFonts w:ascii="Calibri" w:hAnsi="Calibri" w:cs="Calibri"/>
            <w:color w:val="auto"/>
            <w:u w:val="none"/>
            <w:lang w:val="es-ES"/>
          </w:rPr>
          <w:t>937 71 41 81</w:t>
        </w:r>
      </w:hyperlink>
    </w:p>
    <w:p w:rsidR="006B2A08" w:rsidRPr="001D24E7" w:rsidRDefault="006B2A08" w:rsidP="006B2A08">
      <w:pPr>
        <w:pStyle w:val="Organizacin"/>
        <w:spacing w:line="240" w:lineRule="auto"/>
        <w:jc w:val="both"/>
        <w:rPr>
          <w:rFonts w:ascii="Calibri" w:hAnsi="Calibri" w:cs="Calibri"/>
          <w:noProof/>
          <w:color w:val="auto"/>
          <w:sz w:val="20"/>
          <w:lang w:val="es-ES" w:eastAsia="en-US" w:bidi="th-TH"/>
        </w:rPr>
      </w:pPr>
    </w:p>
    <w:sectPr w:rsidR="006B2A08" w:rsidRPr="001D24E7" w:rsidSect="00242DC7">
      <w:type w:val="continuous"/>
      <w:pgSz w:w="12240" w:h="15840"/>
      <w:pgMar w:top="792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39A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1">
    <w:nsid w:val="08473379"/>
    <w:multiLevelType w:val="hybridMultilevel"/>
    <w:tmpl w:val="C4EAE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83D92"/>
    <w:multiLevelType w:val="multilevel"/>
    <w:tmpl w:val="B7561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F863A81"/>
    <w:multiLevelType w:val="multilevel"/>
    <w:tmpl w:val="938015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DA1CBA"/>
    <w:multiLevelType w:val="singleLevel"/>
    <w:tmpl w:val="F5DE0812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/>
        <w:i w:val="0"/>
        <w:sz w:val="20"/>
      </w:rPr>
    </w:lvl>
  </w:abstractNum>
  <w:abstractNum w:abstractNumId="5">
    <w:nsid w:val="12061A48"/>
    <w:multiLevelType w:val="hybridMultilevel"/>
    <w:tmpl w:val="DA7C7220"/>
    <w:lvl w:ilvl="0" w:tplc="CF127B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5E76DD3"/>
    <w:multiLevelType w:val="hybridMultilevel"/>
    <w:tmpl w:val="FC0E6F32"/>
    <w:lvl w:ilvl="0" w:tplc="49AE04A8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8BE5984"/>
    <w:multiLevelType w:val="hybridMultilevel"/>
    <w:tmpl w:val="6AD25E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5D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50292B4">
      <w:start w:val="1"/>
      <w:numFmt w:val="bullet"/>
      <w:lvlText w:val="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i w:val="0"/>
        <w:color w:val="auto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B4666"/>
    <w:multiLevelType w:val="multilevel"/>
    <w:tmpl w:val="A900D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0">
    <w:nsid w:val="2BED59F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CD2A30"/>
    <w:multiLevelType w:val="hybridMultilevel"/>
    <w:tmpl w:val="39CCA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240C"/>
    <w:multiLevelType w:val="hybridMultilevel"/>
    <w:tmpl w:val="F1A87CA8"/>
    <w:lvl w:ilvl="0" w:tplc="E174A5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0622D8"/>
    <w:multiLevelType w:val="hybridMultilevel"/>
    <w:tmpl w:val="05468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4FEF"/>
    <w:multiLevelType w:val="hybridMultilevel"/>
    <w:tmpl w:val="983CD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3A06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16">
    <w:nsid w:val="3AD131BE"/>
    <w:multiLevelType w:val="multilevel"/>
    <w:tmpl w:val="B5A2831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1B617AD"/>
    <w:multiLevelType w:val="hybridMultilevel"/>
    <w:tmpl w:val="0F883EE6"/>
    <w:lvl w:ilvl="0" w:tplc="BCE8A2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82D2E7E"/>
    <w:multiLevelType w:val="hybridMultilevel"/>
    <w:tmpl w:val="DAB0442C"/>
    <w:lvl w:ilvl="0" w:tplc="1B22649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9A8713A"/>
    <w:multiLevelType w:val="multilevel"/>
    <w:tmpl w:val="72AA40B6"/>
    <w:lvl w:ilvl="0">
      <w:start w:val="1"/>
      <w:numFmt w:val="decimal"/>
      <w:lvlText w:val="%1."/>
      <w:legacy w:legacy="1" w:legacySpace="120" w:legacyIndent="360"/>
      <w:lvlJc w:val="left"/>
      <w:pPr>
        <w:ind w:left="1495" w:hanging="360"/>
      </w:pPr>
      <w:rPr>
        <w:color w:val="0000FF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35" w:hanging="180"/>
      </w:pPr>
    </w:lvl>
  </w:abstractNum>
  <w:abstractNum w:abstractNumId="20">
    <w:nsid w:val="4EF30C15"/>
    <w:multiLevelType w:val="hybridMultilevel"/>
    <w:tmpl w:val="83024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DB0"/>
    <w:multiLevelType w:val="hybridMultilevel"/>
    <w:tmpl w:val="0464EF04"/>
    <w:lvl w:ilvl="0" w:tplc="49AE04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D33072"/>
    <w:multiLevelType w:val="multilevel"/>
    <w:tmpl w:val="F6E2C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CD40D0B"/>
    <w:multiLevelType w:val="hybridMultilevel"/>
    <w:tmpl w:val="1DB64CFA"/>
    <w:lvl w:ilvl="0" w:tplc="0C0A000F">
      <w:start w:val="1"/>
      <w:numFmt w:val="decimal"/>
      <w:lvlText w:val="%1."/>
      <w:lvlJc w:val="left"/>
      <w:pPr>
        <w:ind w:left="2158" w:hanging="360"/>
      </w:pPr>
    </w:lvl>
    <w:lvl w:ilvl="1" w:tplc="0C0A0019" w:tentative="1">
      <w:start w:val="1"/>
      <w:numFmt w:val="lowerLetter"/>
      <w:lvlText w:val="%2."/>
      <w:lvlJc w:val="left"/>
      <w:pPr>
        <w:ind w:left="2878" w:hanging="360"/>
      </w:pPr>
    </w:lvl>
    <w:lvl w:ilvl="2" w:tplc="0C0A001B" w:tentative="1">
      <w:start w:val="1"/>
      <w:numFmt w:val="lowerRoman"/>
      <w:lvlText w:val="%3."/>
      <w:lvlJc w:val="right"/>
      <w:pPr>
        <w:ind w:left="3598" w:hanging="180"/>
      </w:pPr>
    </w:lvl>
    <w:lvl w:ilvl="3" w:tplc="0C0A000F" w:tentative="1">
      <w:start w:val="1"/>
      <w:numFmt w:val="decimal"/>
      <w:lvlText w:val="%4."/>
      <w:lvlJc w:val="left"/>
      <w:pPr>
        <w:ind w:left="4318" w:hanging="360"/>
      </w:pPr>
    </w:lvl>
    <w:lvl w:ilvl="4" w:tplc="0C0A0019" w:tentative="1">
      <w:start w:val="1"/>
      <w:numFmt w:val="lowerLetter"/>
      <w:lvlText w:val="%5."/>
      <w:lvlJc w:val="left"/>
      <w:pPr>
        <w:ind w:left="5038" w:hanging="360"/>
      </w:pPr>
    </w:lvl>
    <w:lvl w:ilvl="5" w:tplc="0C0A001B" w:tentative="1">
      <w:start w:val="1"/>
      <w:numFmt w:val="lowerRoman"/>
      <w:lvlText w:val="%6."/>
      <w:lvlJc w:val="right"/>
      <w:pPr>
        <w:ind w:left="5758" w:hanging="180"/>
      </w:pPr>
    </w:lvl>
    <w:lvl w:ilvl="6" w:tplc="0C0A000F" w:tentative="1">
      <w:start w:val="1"/>
      <w:numFmt w:val="decimal"/>
      <w:lvlText w:val="%7."/>
      <w:lvlJc w:val="left"/>
      <w:pPr>
        <w:ind w:left="6478" w:hanging="360"/>
      </w:pPr>
    </w:lvl>
    <w:lvl w:ilvl="7" w:tplc="0C0A0019" w:tentative="1">
      <w:start w:val="1"/>
      <w:numFmt w:val="lowerLetter"/>
      <w:lvlText w:val="%8."/>
      <w:lvlJc w:val="left"/>
      <w:pPr>
        <w:ind w:left="7198" w:hanging="360"/>
      </w:pPr>
    </w:lvl>
    <w:lvl w:ilvl="8" w:tplc="0C0A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24">
    <w:nsid w:val="5F812738"/>
    <w:multiLevelType w:val="hybridMultilevel"/>
    <w:tmpl w:val="7270C264"/>
    <w:lvl w:ilvl="0" w:tplc="A588C4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1D4437C"/>
    <w:multiLevelType w:val="hybridMultilevel"/>
    <w:tmpl w:val="1394621C"/>
    <w:lvl w:ilvl="0" w:tplc="B6989C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B26A0C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28">
    <w:nsid w:val="77095587"/>
    <w:multiLevelType w:val="hybridMultilevel"/>
    <w:tmpl w:val="FC0E6F32"/>
    <w:lvl w:ilvl="0" w:tplc="49AE04A8">
      <w:start w:val="1"/>
      <w:numFmt w:val="lowerLetter"/>
      <w:lvlText w:val="%1)"/>
      <w:lvlJc w:val="left"/>
      <w:pPr>
        <w:ind w:left="18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B820725"/>
    <w:multiLevelType w:val="hybridMultilevel"/>
    <w:tmpl w:val="24EE03AE"/>
    <w:lvl w:ilvl="0" w:tplc="91BC3CE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>
    <w:nsid w:val="7E8501E1"/>
    <w:multiLevelType w:val="hybridMultilevel"/>
    <w:tmpl w:val="5ACE1100"/>
    <w:lvl w:ilvl="0" w:tplc="CB74A4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4"/>
  </w:num>
  <w:num w:numId="5">
    <w:abstractNumId w:val="21"/>
  </w:num>
  <w:num w:numId="6">
    <w:abstractNumId w:val="6"/>
  </w:num>
  <w:num w:numId="7">
    <w:abstractNumId w:val="28"/>
  </w:num>
  <w:num w:numId="8">
    <w:abstractNumId w:val="16"/>
  </w:num>
  <w:num w:numId="9">
    <w:abstractNumId w:val="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2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27"/>
  </w:num>
  <w:num w:numId="21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4472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3839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4019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4379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4739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4919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5279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5639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5819" w:hanging="180"/>
        </w:pPr>
      </w:lvl>
    </w:lvlOverride>
  </w:num>
  <w:num w:numId="23">
    <w:abstractNumId w:val="19"/>
  </w:num>
  <w:num w:numId="24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0"/>
  </w:num>
  <w:num w:numId="26">
    <w:abstractNumId w:val="30"/>
  </w:num>
  <w:num w:numId="27">
    <w:abstractNumId w:val="29"/>
  </w:num>
  <w:num w:numId="28">
    <w:abstractNumId w:val="17"/>
  </w:num>
  <w:num w:numId="29">
    <w:abstractNumId w:val="25"/>
  </w:num>
  <w:num w:numId="30">
    <w:abstractNumId w:val="18"/>
  </w:num>
  <w:num w:numId="31">
    <w:abstractNumId w:val="12"/>
  </w:num>
  <w:num w:numId="32">
    <w:abstractNumId w:val="5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9C"/>
    <w:rsid w:val="00004798"/>
    <w:rsid w:val="00012DA1"/>
    <w:rsid w:val="000179C6"/>
    <w:rsid w:val="000305FE"/>
    <w:rsid w:val="00040080"/>
    <w:rsid w:val="0004324F"/>
    <w:rsid w:val="00093F68"/>
    <w:rsid w:val="000A27F2"/>
    <w:rsid w:val="0012388A"/>
    <w:rsid w:val="001532C8"/>
    <w:rsid w:val="00161D31"/>
    <w:rsid w:val="001658B5"/>
    <w:rsid w:val="00177052"/>
    <w:rsid w:val="00183F38"/>
    <w:rsid w:val="001B0B0D"/>
    <w:rsid w:val="001B6576"/>
    <w:rsid w:val="001D042D"/>
    <w:rsid w:val="001D24E7"/>
    <w:rsid w:val="001D6D83"/>
    <w:rsid w:val="002032FE"/>
    <w:rsid w:val="00226DAC"/>
    <w:rsid w:val="00242DC7"/>
    <w:rsid w:val="00253B1C"/>
    <w:rsid w:val="00265EF2"/>
    <w:rsid w:val="002710CB"/>
    <w:rsid w:val="002E07CF"/>
    <w:rsid w:val="002F56FF"/>
    <w:rsid w:val="00337981"/>
    <w:rsid w:val="00341638"/>
    <w:rsid w:val="00354893"/>
    <w:rsid w:val="0035502E"/>
    <w:rsid w:val="00366401"/>
    <w:rsid w:val="00375B03"/>
    <w:rsid w:val="00392C71"/>
    <w:rsid w:val="00397E2D"/>
    <w:rsid w:val="003A5287"/>
    <w:rsid w:val="003B5A41"/>
    <w:rsid w:val="003E3836"/>
    <w:rsid w:val="00404B80"/>
    <w:rsid w:val="004527FA"/>
    <w:rsid w:val="0046222E"/>
    <w:rsid w:val="004A777F"/>
    <w:rsid w:val="004B5A26"/>
    <w:rsid w:val="004D7783"/>
    <w:rsid w:val="004E1991"/>
    <w:rsid w:val="004F1F1D"/>
    <w:rsid w:val="00510138"/>
    <w:rsid w:val="005141FA"/>
    <w:rsid w:val="00545409"/>
    <w:rsid w:val="00567541"/>
    <w:rsid w:val="00573500"/>
    <w:rsid w:val="00581E94"/>
    <w:rsid w:val="00597BA0"/>
    <w:rsid w:val="005B2D50"/>
    <w:rsid w:val="005B6BB4"/>
    <w:rsid w:val="005C733E"/>
    <w:rsid w:val="005D1843"/>
    <w:rsid w:val="005E2F7F"/>
    <w:rsid w:val="005F4310"/>
    <w:rsid w:val="005F6F6D"/>
    <w:rsid w:val="005F74C1"/>
    <w:rsid w:val="00616498"/>
    <w:rsid w:val="00620EB8"/>
    <w:rsid w:val="00654613"/>
    <w:rsid w:val="006635BB"/>
    <w:rsid w:val="00665E5A"/>
    <w:rsid w:val="00673634"/>
    <w:rsid w:val="006745F2"/>
    <w:rsid w:val="006927AB"/>
    <w:rsid w:val="00695B0C"/>
    <w:rsid w:val="006A0DB4"/>
    <w:rsid w:val="006A372C"/>
    <w:rsid w:val="006A57A6"/>
    <w:rsid w:val="006B0528"/>
    <w:rsid w:val="006B2A08"/>
    <w:rsid w:val="006C744E"/>
    <w:rsid w:val="006C7ED1"/>
    <w:rsid w:val="006E3D56"/>
    <w:rsid w:val="006E48B9"/>
    <w:rsid w:val="00700B5B"/>
    <w:rsid w:val="00733F86"/>
    <w:rsid w:val="0073738D"/>
    <w:rsid w:val="007405D3"/>
    <w:rsid w:val="00742E6C"/>
    <w:rsid w:val="00764B44"/>
    <w:rsid w:val="007748C0"/>
    <w:rsid w:val="007A5453"/>
    <w:rsid w:val="007F5B49"/>
    <w:rsid w:val="008043EB"/>
    <w:rsid w:val="00820A42"/>
    <w:rsid w:val="00821D9C"/>
    <w:rsid w:val="00822268"/>
    <w:rsid w:val="00835CBD"/>
    <w:rsid w:val="00855C78"/>
    <w:rsid w:val="00861142"/>
    <w:rsid w:val="00866269"/>
    <w:rsid w:val="00881965"/>
    <w:rsid w:val="00892F66"/>
    <w:rsid w:val="00895E76"/>
    <w:rsid w:val="008E6731"/>
    <w:rsid w:val="008F2A7E"/>
    <w:rsid w:val="009349A7"/>
    <w:rsid w:val="0095113F"/>
    <w:rsid w:val="009519F7"/>
    <w:rsid w:val="00953AFF"/>
    <w:rsid w:val="00957AE9"/>
    <w:rsid w:val="00981952"/>
    <w:rsid w:val="009A466D"/>
    <w:rsid w:val="009C5615"/>
    <w:rsid w:val="009E50FE"/>
    <w:rsid w:val="00A20D8E"/>
    <w:rsid w:val="00A26344"/>
    <w:rsid w:val="00A3395B"/>
    <w:rsid w:val="00A92FAD"/>
    <w:rsid w:val="00AB77C6"/>
    <w:rsid w:val="00B01ECC"/>
    <w:rsid w:val="00B1269E"/>
    <w:rsid w:val="00B2534B"/>
    <w:rsid w:val="00B34EF3"/>
    <w:rsid w:val="00B43905"/>
    <w:rsid w:val="00B56DB3"/>
    <w:rsid w:val="00B92D4D"/>
    <w:rsid w:val="00BA4A07"/>
    <w:rsid w:val="00BC2AD2"/>
    <w:rsid w:val="00BC6B60"/>
    <w:rsid w:val="00BD049C"/>
    <w:rsid w:val="00BE0C72"/>
    <w:rsid w:val="00BF2EB3"/>
    <w:rsid w:val="00C00EA2"/>
    <w:rsid w:val="00C16680"/>
    <w:rsid w:val="00C67C80"/>
    <w:rsid w:val="00C74F67"/>
    <w:rsid w:val="00C962E9"/>
    <w:rsid w:val="00CA3233"/>
    <w:rsid w:val="00CB3DC8"/>
    <w:rsid w:val="00CC1387"/>
    <w:rsid w:val="00CC7E5C"/>
    <w:rsid w:val="00CD4EAA"/>
    <w:rsid w:val="00D16082"/>
    <w:rsid w:val="00D715B1"/>
    <w:rsid w:val="00D92186"/>
    <w:rsid w:val="00DA7265"/>
    <w:rsid w:val="00DC4889"/>
    <w:rsid w:val="00DD6AC3"/>
    <w:rsid w:val="00DE6057"/>
    <w:rsid w:val="00DE6E88"/>
    <w:rsid w:val="00E2023B"/>
    <w:rsid w:val="00E31E9C"/>
    <w:rsid w:val="00E518EC"/>
    <w:rsid w:val="00E51B9A"/>
    <w:rsid w:val="00E55498"/>
    <w:rsid w:val="00E55A22"/>
    <w:rsid w:val="00E6481E"/>
    <w:rsid w:val="00EB5E6A"/>
    <w:rsid w:val="00EC685D"/>
    <w:rsid w:val="00F0516D"/>
    <w:rsid w:val="00F3074F"/>
    <w:rsid w:val="00F63EDA"/>
    <w:rsid w:val="00F95836"/>
    <w:rsid w:val="00FA237E"/>
    <w:rsid w:val="00FB2205"/>
    <w:rsid w:val="00FB4E3B"/>
    <w:rsid w:val="00FB60FA"/>
    <w:rsid w:val="00FD1BB0"/>
    <w:rsid w:val="00FD5AE4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Epgraf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character" w:styleId="Hipervnculo">
    <w:name w:val="Hyperlink"/>
    <w:basedOn w:val="Fuentedeprrafopredeter"/>
    <w:uiPriority w:val="99"/>
    <w:unhideWhenUsed/>
    <w:rsid w:val="006B0528"/>
    <w:rPr>
      <w:color w:val="3E84A3" w:themeColor="hyperlink"/>
      <w:u w:val="single"/>
    </w:rPr>
  </w:style>
  <w:style w:type="paragraph" w:styleId="Prrafodelista">
    <w:name w:val="List Paragraph"/>
    <w:basedOn w:val="Normal"/>
    <w:uiPriority w:val="99"/>
    <w:qFormat/>
    <w:rsid w:val="004A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3550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35502E"/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texto">
    <w:name w:val="texto"/>
    <w:basedOn w:val="Fuentedeprrafopredeter"/>
    <w:rsid w:val="0035502E"/>
  </w:style>
  <w:style w:type="character" w:customStyle="1" w:styleId="apple-converted-space">
    <w:name w:val="apple-converted-space"/>
    <w:basedOn w:val="Fuentedeprrafopredeter"/>
    <w:rsid w:val="006A372C"/>
  </w:style>
  <w:style w:type="paragraph" w:customStyle="1" w:styleId="Default">
    <w:name w:val="Default"/>
    <w:rsid w:val="0082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A3395B"/>
    <w:pPr>
      <w:spacing w:after="120" w:line="288" w:lineRule="auto"/>
    </w:pPr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395B"/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395B"/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F3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6F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6F6D"/>
  </w:style>
  <w:style w:type="character" w:customStyle="1" w:styleId="qqg1sd">
    <w:name w:val="qqg1sd"/>
    <w:basedOn w:val="Fuentedeprrafopredeter"/>
    <w:rsid w:val="00CB3DC8"/>
  </w:style>
  <w:style w:type="character" w:customStyle="1" w:styleId="rtng">
    <w:name w:val="rtng"/>
    <w:basedOn w:val="Fuentedeprrafopredeter"/>
    <w:rsid w:val="00CB3DC8"/>
  </w:style>
  <w:style w:type="character" w:customStyle="1" w:styleId="r-i9gpsarcpzog">
    <w:name w:val="r-i9gpsarcpzog"/>
    <w:basedOn w:val="Fuentedeprrafopredeter"/>
    <w:rsid w:val="00CB3DC8"/>
  </w:style>
  <w:style w:type="character" w:customStyle="1" w:styleId="yhemcb">
    <w:name w:val="yhemcb"/>
    <w:basedOn w:val="Fuentedeprrafopredeter"/>
    <w:rsid w:val="00CB3DC8"/>
  </w:style>
  <w:style w:type="character" w:customStyle="1" w:styleId="w8qarf">
    <w:name w:val="w8qarf"/>
    <w:basedOn w:val="Fuentedeprrafopredeter"/>
    <w:rsid w:val="00CB3DC8"/>
  </w:style>
  <w:style w:type="character" w:customStyle="1" w:styleId="lrzxr">
    <w:name w:val="lrzxr"/>
    <w:basedOn w:val="Fuentedeprrafopredeter"/>
    <w:rsid w:val="00CB3DC8"/>
  </w:style>
  <w:style w:type="character" w:styleId="Hipervnculovisitado">
    <w:name w:val="FollowedHyperlink"/>
    <w:basedOn w:val="Fuentedeprrafopredeter"/>
    <w:uiPriority w:val="99"/>
    <w:semiHidden/>
    <w:unhideWhenUsed/>
    <w:rsid w:val="005F4310"/>
    <w:rPr>
      <w:color w:val="784869" w:themeColor="followedHyperlink"/>
      <w:u w:val="single"/>
    </w:rPr>
  </w:style>
  <w:style w:type="character" w:customStyle="1" w:styleId="grkhzd">
    <w:name w:val="grkhzd"/>
    <w:basedOn w:val="Fuentedeprrafopredeter"/>
    <w:rsid w:val="0024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al"/>
    <w:next w:val="Textodebloque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Epgrafe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odebloque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3"/>
    <w:rPr>
      <w:b/>
      <w:bCs/>
    </w:rPr>
  </w:style>
  <w:style w:type="paragraph" w:styleId="Cita">
    <w:name w:val="Quote"/>
    <w:basedOn w:val="Normal"/>
    <w:next w:val="Normal"/>
    <w:link w:val="CitaC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3"/>
    <w:rPr>
      <w:i/>
      <w:iCs/>
      <w:color w:val="404040" w:themeColor="text1" w:themeTint="BF"/>
      <w:sz w:val="28"/>
    </w:rPr>
  </w:style>
  <w:style w:type="character" w:customStyle="1" w:styleId="Ttulo4Car">
    <w:name w:val="Título 4 Car"/>
    <w:basedOn w:val="Fuentedeprrafopredeter"/>
    <w:link w:val="Ttulo4"/>
    <w:uiPriority w:val="3"/>
    <w:semiHidden/>
    <w:rPr>
      <w:rFonts w:asciiTheme="majorHAnsi" w:eastAsiaTheme="majorEastAsia" w:hAnsiTheme="majorHAnsi" w:cstheme="majorBidi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al"/>
    <w:uiPriority w:val="4"/>
    <w:qFormat/>
    <w:pPr>
      <w:spacing w:after="0"/>
    </w:pPr>
  </w:style>
  <w:style w:type="character" w:styleId="Textoennegrita">
    <w:name w:val="Strong"/>
    <w:basedOn w:val="Fuentedeprrafopredeter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character" w:styleId="Hipervnculo">
    <w:name w:val="Hyperlink"/>
    <w:basedOn w:val="Fuentedeprrafopredeter"/>
    <w:uiPriority w:val="99"/>
    <w:unhideWhenUsed/>
    <w:rsid w:val="006B0528"/>
    <w:rPr>
      <w:color w:val="3E84A3" w:themeColor="hyperlink"/>
      <w:u w:val="single"/>
    </w:rPr>
  </w:style>
  <w:style w:type="paragraph" w:styleId="Prrafodelista">
    <w:name w:val="List Paragraph"/>
    <w:basedOn w:val="Normal"/>
    <w:uiPriority w:val="99"/>
    <w:qFormat/>
    <w:rsid w:val="004A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lang w:val="es-ES" w:eastAsia="es-ES"/>
      <w14:ligatures w14:val="none"/>
    </w:rPr>
  </w:style>
  <w:style w:type="paragraph" w:styleId="Encabezado">
    <w:name w:val="header"/>
    <w:basedOn w:val="Normal"/>
    <w:link w:val="EncabezadoCar"/>
    <w:rsid w:val="0035502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35502E"/>
    <w:rPr>
      <w:rFonts w:ascii="Times New Roman" w:eastAsia="Times New Roman" w:hAnsi="Times New Roman" w:cs="Times New Roman"/>
      <w:color w:val="auto"/>
      <w:kern w:val="0"/>
      <w:sz w:val="24"/>
      <w:lang w:val="es-ES_tradnl" w:eastAsia="es-ES_tradnl"/>
      <w14:ligatures w14:val="none"/>
    </w:rPr>
  </w:style>
  <w:style w:type="character" w:customStyle="1" w:styleId="texto">
    <w:name w:val="texto"/>
    <w:basedOn w:val="Fuentedeprrafopredeter"/>
    <w:rsid w:val="0035502E"/>
  </w:style>
  <w:style w:type="character" w:customStyle="1" w:styleId="apple-converted-space">
    <w:name w:val="apple-converted-space"/>
    <w:basedOn w:val="Fuentedeprrafopredeter"/>
    <w:rsid w:val="006A372C"/>
  </w:style>
  <w:style w:type="paragraph" w:customStyle="1" w:styleId="Default">
    <w:name w:val="Default"/>
    <w:rsid w:val="00820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A3395B"/>
    <w:pPr>
      <w:spacing w:after="120" w:line="288" w:lineRule="auto"/>
    </w:pPr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395B"/>
    <w:rPr>
      <w:rFonts w:eastAsiaTheme="minorEastAsia"/>
      <w:color w:val="auto"/>
      <w:kern w:val="0"/>
      <w:sz w:val="21"/>
      <w:szCs w:val="21"/>
      <w:lang w:val="es-ES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395B"/>
    <w:rPr>
      <w:rFonts w:asciiTheme="majorHAnsi" w:eastAsiaTheme="majorEastAsia" w:hAnsiTheme="majorHAnsi" w:cstheme="majorBidi"/>
      <w:i/>
      <w:iCs/>
      <w:color w:val="74340C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F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F3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6F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6F6D"/>
  </w:style>
  <w:style w:type="character" w:customStyle="1" w:styleId="qqg1sd">
    <w:name w:val="qqg1sd"/>
    <w:basedOn w:val="Fuentedeprrafopredeter"/>
    <w:rsid w:val="00CB3DC8"/>
  </w:style>
  <w:style w:type="character" w:customStyle="1" w:styleId="rtng">
    <w:name w:val="rtng"/>
    <w:basedOn w:val="Fuentedeprrafopredeter"/>
    <w:rsid w:val="00CB3DC8"/>
  </w:style>
  <w:style w:type="character" w:customStyle="1" w:styleId="r-i9gpsarcpzog">
    <w:name w:val="r-i9gpsarcpzog"/>
    <w:basedOn w:val="Fuentedeprrafopredeter"/>
    <w:rsid w:val="00CB3DC8"/>
  </w:style>
  <w:style w:type="character" w:customStyle="1" w:styleId="yhemcb">
    <w:name w:val="yhemcb"/>
    <w:basedOn w:val="Fuentedeprrafopredeter"/>
    <w:rsid w:val="00CB3DC8"/>
  </w:style>
  <w:style w:type="character" w:customStyle="1" w:styleId="w8qarf">
    <w:name w:val="w8qarf"/>
    <w:basedOn w:val="Fuentedeprrafopredeter"/>
    <w:rsid w:val="00CB3DC8"/>
  </w:style>
  <w:style w:type="character" w:customStyle="1" w:styleId="lrzxr">
    <w:name w:val="lrzxr"/>
    <w:basedOn w:val="Fuentedeprrafopredeter"/>
    <w:rsid w:val="00CB3DC8"/>
  </w:style>
  <w:style w:type="character" w:styleId="Hipervnculovisitado">
    <w:name w:val="FollowedHyperlink"/>
    <w:basedOn w:val="Fuentedeprrafopredeter"/>
    <w:uiPriority w:val="99"/>
    <w:semiHidden/>
    <w:unhideWhenUsed/>
    <w:rsid w:val="005F4310"/>
    <w:rPr>
      <w:color w:val="784869" w:themeColor="followedHyperlink"/>
      <w:u w:val="single"/>
    </w:rPr>
  </w:style>
  <w:style w:type="character" w:customStyle="1" w:styleId="grkhzd">
    <w:name w:val="grkhzd"/>
    <w:basedOn w:val="Fuentedeprrafopredeter"/>
    <w:rsid w:val="0024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05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10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55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2457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93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7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2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4419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218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6644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9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3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9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0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KJoX6sYAFDD1WyTA" TargetMode="External"/><Relationship Id="rId13" Type="http://schemas.openxmlformats.org/officeDocument/2006/relationships/hyperlink" Target="https://www.google.com/search?sxsrf=ALeKk00lmSRzjEpyxwdvvkiV6YyDMQCybQ:1620296060072&amp;q=hotel+hostal+restaurante+les+torres+sant+esteve+sesrovires+direcci%C3%B3n&amp;stick=H4sIAAAAAAAAAOPgE-LRT9c3NDI2ys41yMvVks1OttLPyU9OLMnMz4MzrBJTUopSi4sXsbpm5Jek5ihk5BeXJOYoAMVKEkuLEvNKUhVyUosVSvKLgEIKxUABBaBUalmqQnFqcVF-WSZIOAVIJidnHt6cBwAtoz-kdwAAAA&amp;ludocid=15674313929717282718&amp;sa=X&amp;ved=2ahUKEwiwhN2Y6bTwAhXOShUIHQSJDjYQ6BMwFHoECCIQ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orms.gle/MKJoX6sYAFDD1Wy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HOTEL+LES+TORRES&amp;oq=hotel+les+torres&amp;aqs=chrome.0.69i59j0l4j69i60l3.4209j0j7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HOTEL+LES+TORRES&amp;oq=hotel+les+torres&amp;aqs=chrome.0.69i59j0l4j69i60l3.4209j0j7&amp;sourceid=chrome&amp;ie=UTF-8" TargetMode="External"/><Relationship Id="rId10" Type="http://schemas.openxmlformats.org/officeDocument/2006/relationships/hyperlink" Target="https://www.google.com/search?sxsrf=ALeKk00lmSRzjEpyxwdvvkiV6YyDMQCybQ:1620296060072&amp;q=hotel+hostal+restaurante+les+torres+sant+esteve+sesrovires+tel%C3%A9fono&amp;ludocid=15674313929717282718&amp;sa=X&amp;ved=2ahUKEwiwhN2Y6bTwAhXOShUIHQSJDjYQ6BMwFnoECBsQ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sxsrf=ALeKk00lmSRzjEpyxwdvvkiV6YyDMQCybQ:1620296060072&amp;q=hotel+hostal+restaurante+les+torres+sant+esteve+sesrovires+direcci%C3%B3n&amp;stick=H4sIAAAAAAAAAOPgE-LRT9c3NDI2ys41yMvVks1OttLPyU9OLMnMz4MzrBJTUopSi4sXsbpm5Jek5ihk5BeXJOYoAMVKEkuLEvNKUhVyUosVSvKLgEIKxUABBaBUalmqQnFqcVF-WSZIOAVIJidnHt6cBwAtoz-kdwAAAA&amp;ludocid=15674313929717282718&amp;sa=X&amp;ved=2ahUKEwiwhN2Y6bTwAhXOShUIHQSJDjYQ6BMwFHoECCIQAg" TargetMode="External"/><Relationship Id="rId14" Type="http://schemas.openxmlformats.org/officeDocument/2006/relationships/hyperlink" Target="https://www.google.com/search?sxsrf=ALeKk00lmSRzjEpyxwdvvkiV6YyDMQCybQ:1620296060072&amp;q=hotel+hostal+restaurante+les+torres+sant+esteve+sesrovires+tel%C3%A9fono&amp;ludocid=15674313929717282718&amp;sa=X&amp;ved=2ahUKEwiwhN2Y6bTwAhXOShUIHQSJDjYQ6BMwFnoECBsQ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TIL\AppData\Roaming\Microsoft\Plantillas\Bolet&#237;n%20de%20noticias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noticias.dotx</Template>
  <TotalTime>30</TotalTime>
  <Pages>4</Pages>
  <Words>1341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FEDERACION</cp:lastModifiedBy>
  <cp:revision>13</cp:revision>
  <cp:lastPrinted>2021-05-27T07:04:00Z</cp:lastPrinted>
  <dcterms:created xsi:type="dcterms:W3CDTF">2021-05-25T10:47:00Z</dcterms:created>
  <dcterms:modified xsi:type="dcterms:W3CDTF">2021-05-27T07:06:00Z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